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8143D" w14:textId="6A03534C" w:rsidR="00850B57" w:rsidRPr="008B16A6" w:rsidRDefault="00027A91" w:rsidP="003E17D1">
      <w:pPr>
        <w:spacing w:after="0"/>
        <w:rPr>
          <w:rFonts w:ascii="Arial" w:hAnsi="Arial" w:cs="Arial"/>
        </w:rPr>
      </w:pPr>
      <w:r w:rsidRPr="008B16A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D256F" wp14:editId="0A0AC4B9">
                <wp:simplePos x="0" y="0"/>
                <wp:positionH relativeFrom="column">
                  <wp:posOffset>2348865</wp:posOffset>
                </wp:positionH>
                <wp:positionV relativeFrom="paragraph">
                  <wp:posOffset>734999</wp:posOffset>
                </wp:positionV>
                <wp:extent cx="3919855" cy="84391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9855" cy="843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40688" w14:textId="49F09E83" w:rsidR="00701D5E" w:rsidRDefault="00701D5E" w:rsidP="004B6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C76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Convention type de mis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82C76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disposition d'un chef d'établissement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D256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84.95pt;margin-top:57.85pt;width:308.6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14:paraId="41540688" w14:textId="49F09E83" w:rsidR="00701D5E" w:rsidRDefault="00701D5E" w:rsidP="004B61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2C76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Convention type de mis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82C76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disposition d'un chef d'établissement</w:t>
                      </w:r>
                    </w:p>
                  </w:txbxContent>
                </v:textbox>
              </v:shape>
            </w:pict>
          </mc:Fallback>
        </mc:AlternateContent>
      </w:r>
      <w:r w:rsidR="00A82C76" w:rsidRPr="008B16A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46EEB" wp14:editId="1C9F8066">
                <wp:simplePos x="0" y="0"/>
                <wp:positionH relativeFrom="column">
                  <wp:posOffset>2513330</wp:posOffset>
                </wp:positionH>
                <wp:positionV relativeFrom="paragraph">
                  <wp:posOffset>-91136</wp:posOffset>
                </wp:positionV>
                <wp:extent cx="3656965" cy="73596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CB5A6" w14:textId="77777777" w:rsidR="00701D5E" w:rsidRDefault="00701D5E" w:rsidP="004B61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 du chef d'établissement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6EEB" id="WordArt 2" o:spid="_x0000_s1027" type="#_x0000_t202" style="position:absolute;margin-left:197.9pt;margin-top:-7.2pt;width:287.9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14:paraId="534CB5A6" w14:textId="77777777" w:rsidR="00701D5E" w:rsidRDefault="00701D5E" w:rsidP="004B61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Statut du chef d'établissement</w:t>
                      </w:r>
                    </w:p>
                  </w:txbxContent>
                </v:textbox>
              </v:shape>
            </w:pict>
          </mc:Fallback>
        </mc:AlternateContent>
      </w:r>
      <w:r w:rsidR="007D756F" w:rsidRPr="008B16A6">
        <w:rPr>
          <w:rFonts w:ascii="Arial" w:hAnsi="Arial" w:cs="Arial"/>
          <w:noProof/>
          <w:lang w:eastAsia="fr-FR"/>
        </w:rPr>
        <w:drawing>
          <wp:inline distT="0" distB="0" distL="0" distR="0" wp14:anchorId="1E1A829B" wp14:editId="7A113B90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D29DF" w14:textId="77777777" w:rsidR="003E17D1" w:rsidRPr="008B16A6" w:rsidRDefault="003E17D1" w:rsidP="005C3700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06EC3552" w14:textId="77777777" w:rsidR="005C3700" w:rsidRPr="008B16A6" w:rsidRDefault="005C3700" w:rsidP="005C3700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2EC62E15" w14:textId="77777777" w:rsidR="005C3700" w:rsidRPr="008B16A6" w:rsidRDefault="005C3700" w:rsidP="005C3700">
      <w:pPr>
        <w:spacing w:after="0" w:line="240" w:lineRule="auto"/>
        <w:ind w:left="3402"/>
        <w:jc w:val="right"/>
        <w:rPr>
          <w:rFonts w:ascii="Arial" w:hAnsi="Arial" w:cs="Arial"/>
        </w:rPr>
      </w:pPr>
    </w:p>
    <w:p w14:paraId="03E2A450" w14:textId="238B7F63" w:rsid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</w:rPr>
      </w:pPr>
      <w:r w:rsidRPr="008B16A6">
        <w:rPr>
          <w:rFonts w:ascii="Arial" w:hAnsi="Arial" w:cs="Arial"/>
        </w:rPr>
        <w:t>SGEC/201</w:t>
      </w:r>
      <w:r w:rsidR="003120D6">
        <w:rPr>
          <w:rFonts w:ascii="Arial" w:hAnsi="Arial" w:cs="Arial"/>
        </w:rPr>
        <w:t>8</w:t>
      </w:r>
      <w:r w:rsidR="00A82C76">
        <w:rPr>
          <w:rFonts w:ascii="Arial" w:hAnsi="Arial" w:cs="Arial"/>
        </w:rPr>
        <w:t>/</w:t>
      </w:r>
      <w:r w:rsidR="00692399">
        <w:rPr>
          <w:rFonts w:ascii="Arial" w:hAnsi="Arial" w:cs="Arial"/>
        </w:rPr>
        <w:t>671</w:t>
      </w:r>
      <w:r w:rsidR="00A33B7B">
        <w:rPr>
          <w:rFonts w:ascii="Arial" w:hAnsi="Arial" w:cs="Arial"/>
        </w:rPr>
        <w:t>a</w:t>
      </w:r>
    </w:p>
    <w:p w14:paraId="14B972C2" w14:textId="12F799B9" w:rsidR="00A82C76" w:rsidRPr="008B16A6" w:rsidRDefault="00A33B7B" w:rsidP="005C3700">
      <w:pPr>
        <w:spacing w:after="0" w:line="240" w:lineRule="auto"/>
        <w:ind w:left="3402"/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82C76">
        <w:rPr>
          <w:rFonts w:ascii="Arial" w:hAnsi="Arial" w:cs="Arial"/>
        </w:rPr>
        <w:t>/</w:t>
      </w:r>
      <w:r w:rsidR="003120D6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A82C76">
        <w:rPr>
          <w:rFonts w:ascii="Arial" w:hAnsi="Arial" w:cs="Arial"/>
        </w:rPr>
        <w:t>/201</w:t>
      </w:r>
      <w:r w:rsidR="003120D6">
        <w:rPr>
          <w:rFonts w:ascii="Arial" w:hAnsi="Arial" w:cs="Arial"/>
        </w:rPr>
        <w:t>8</w:t>
      </w:r>
    </w:p>
    <w:p w14:paraId="22C5ECD1" w14:textId="77777777" w:rsidR="00A82C76" w:rsidRDefault="00A82C76" w:rsidP="00A82C76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14:paraId="1E1ADE1A" w14:textId="77777777" w:rsidR="00A82C76" w:rsidRDefault="00A82C76" w:rsidP="00A82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2E126" w14:textId="77777777" w:rsidR="00A82C76" w:rsidRPr="008B16A6" w:rsidRDefault="00A82C76" w:rsidP="00D60EF5">
      <w:pPr>
        <w:spacing w:after="0" w:line="240" w:lineRule="auto"/>
        <w:jc w:val="both"/>
        <w:rPr>
          <w:rFonts w:ascii="Arial" w:hAnsi="Arial" w:cs="Arial"/>
        </w:rPr>
      </w:pPr>
    </w:p>
    <w:p w14:paraId="0D30BD84" w14:textId="77777777" w:rsidR="009D10AC" w:rsidRDefault="009D10AC" w:rsidP="009D10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10AC">
        <w:rPr>
          <w:rFonts w:ascii="Arial" w:hAnsi="Arial" w:cs="Arial"/>
          <w:b/>
          <w:sz w:val="28"/>
          <w:szCs w:val="28"/>
        </w:rPr>
        <w:t>Chefs d'établissement directeurs de plusieurs établissements</w:t>
      </w:r>
    </w:p>
    <w:p w14:paraId="5A59E721" w14:textId="5A9C57DC" w:rsidR="00305D9F" w:rsidRDefault="009D10AC" w:rsidP="009D10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10AC">
        <w:rPr>
          <w:rFonts w:ascii="Arial" w:hAnsi="Arial" w:cs="Arial"/>
          <w:b/>
          <w:sz w:val="28"/>
          <w:szCs w:val="28"/>
        </w:rPr>
        <w:t>ne constituant pas un ensemble scolaire</w:t>
      </w:r>
    </w:p>
    <w:p w14:paraId="3AE36738" w14:textId="10D7BB5E" w:rsidR="009D10AC" w:rsidRDefault="009D10AC" w:rsidP="009D10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04C883" w14:textId="77777777" w:rsidR="008D7C7C" w:rsidRPr="008B16A6" w:rsidRDefault="008D7C7C" w:rsidP="004B6146">
      <w:pPr>
        <w:spacing w:after="0" w:line="240" w:lineRule="auto"/>
        <w:jc w:val="both"/>
        <w:rPr>
          <w:rFonts w:ascii="Arial" w:hAnsi="Arial" w:cs="Arial"/>
        </w:rPr>
      </w:pPr>
    </w:p>
    <w:p w14:paraId="408D162B" w14:textId="77777777" w:rsidR="008D7C7C" w:rsidRPr="009D10AC" w:rsidRDefault="008D7C7C" w:rsidP="008D7C7C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9D10AC">
        <w:rPr>
          <w:rFonts w:ascii="Arial" w:hAnsi="Arial" w:cs="Arial"/>
          <w:b/>
          <w:sz w:val="28"/>
          <w:szCs w:val="28"/>
        </w:rPr>
        <w:t>Modèle de convention de mise à disposition d’un chef d'établissement</w:t>
      </w:r>
    </w:p>
    <w:p w14:paraId="7F983B85" w14:textId="77777777" w:rsidR="008D7C7C" w:rsidRPr="008B16A6" w:rsidRDefault="008D7C7C" w:rsidP="008D7C7C">
      <w:pPr>
        <w:spacing w:after="0" w:line="240" w:lineRule="auto"/>
        <w:rPr>
          <w:rFonts w:ascii="Arial" w:hAnsi="Arial" w:cs="Arial"/>
          <w:b/>
        </w:rPr>
      </w:pPr>
    </w:p>
    <w:p w14:paraId="0E305D99" w14:textId="77777777" w:rsidR="008D7C7C" w:rsidRPr="008B16A6" w:rsidRDefault="008D7C7C" w:rsidP="008D7C7C">
      <w:pPr>
        <w:spacing w:after="0" w:line="240" w:lineRule="auto"/>
        <w:rPr>
          <w:rFonts w:ascii="Arial" w:hAnsi="Arial" w:cs="Arial"/>
          <w:b/>
        </w:rPr>
      </w:pPr>
    </w:p>
    <w:p w14:paraId="708368DB" w14:textId="77777777" w:rsidR="008D7C7C" w:rsidRPr="008B16A6" w:rsidRDefault="008D7C7C" w:rsidP="004B6146">
      <w:pPr>
        <w:spacing w:after="0" w:line="240" w:lineRule="auto"/>
        <w:jc w:val="both"/>
        <w:rPr>
          <w:rFonts w:ascii="Arial" w:hAnsi="Arial" w:cs="Arial"/>
        </w:rPr>
      </w:pPr>
    </w:p>
    <w:p w14:paraId="7C5A9530" w14:textId="77777777" w:rsidR="008D7C7C" w:rsidRPr="008B16A6" w:rsidRDefault="008D7C7C" w:rsidP="004B6146">
      <w:pPr>
        <w:spacing w:after="0" w:line="240" w:lineRule="auto"/>
        <w:jc w:val="both"/>
        <w:rPr>
          <w:rFonts w:ascii="Arial" w:hAnsi="Arial" w:cs="Arial"/>
        </w:rPr>
      </w:pPr>
    </w:p>
    <w:p w14:paraId="77C6F96F" w14:textId="0933C7DA" w:rsidR="009D10AC" w:rsidRDefault="009D10AC" w:rsidP="004B6146">
      <w:pPr>
        <w:spacing w:after="0" w:line="240" w:lineRule="auto"/>
        <w:rPr>
          <w:rFonts w:ascii="Arial" w:hAnsi="Arial" w:cs="Arial"/>
          <w:b/>
        </w:rPr>
      </w:pPr>
    </w:p>
    <w:p w14:paraId="3A1A478D" w14:textId="3FF3FEA0" w:rsidR="004B6146" w:rsidRDefault="003120D6" w:rsidP="004B61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</w:t>
      </w:r>
      <w:r w:rsidR="009D10AC">
        <w:rPr>
          <w:rFonts w:ascii="Arial" w:hAnsi="Arial" w:cs="Arial"/>
          <w:b/>
        </w:rPr>
        <w:t xml:space="preserve"> modèle</w:t>
      </w:r>
      <w:r w:rsidR="004B6146" w:rsidRPr="008B16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convention </w:t>
      </w:r>
      <w:r w:rsidR="004B6146" w:rsidRPr="008B16A6">
        <w:rPr>
          <w:rFonts w:ascii="Arial" w:hAnsi="Arial" w:cs="Arial"/>
          <w:b/>
        </w:rPr>
        <w:t xml:space="preserve">doit être </w:t>
      </w:r>
      <w:r w:rsidR="004B6146" w:rsidRPr="008B16A6">
        <w:rPr>
          <w:rFonts w:ascii="Arial" w:hAnsi="Arial" w:cs="Arial"/>
          <w:b/>
          <w:u w:val="single"/>
        </w:rPr>
        <w:t>complété</w:t>
      </w:r>
      <w:r w:rsidR="004B6146" w:rsidRPr="008B16A6">
        <w:rPr>
          <w:rFonts w:ascii="Arial" w:hAnsi="Arial" w:cs="Arial"/>
          <w:b/>
        </w:rPr>
        <w:t xml:space="preserve"> et </w:t>
      </w:r>
      <w:r w:rsidR="004B6146" w:rsidRPr="008B16A6">
        <w:rPr>
          <w:rFonts w:ascii="Arial" w:hAnsi="Arial" w:cs="Arial"/>
          <w:b/>
          <w:u w:val="single"/>
        </w:rPr>
        <w:t>adapté</w:t>
      </w:r>
      <w:r w:rsidR="004B6146" w:rsidRPr="008B16A6">
        <w:rPr>
          <w:rFonts w:ascii="Arial" w:hAnsi="Arial" w:cs="Arial"/>
          <w:b/>
        </w:rPr>
        <w:t xml:space="preserve"> en fonction de la situation particulière de chaque établissement.</w:t>
      </w:r>
    </w:p>
    <w:p w14:paraId="0E7C17DF" w14:textId="5B04114A" w:rsidR="003120D6" w:rsidRDefault="003120D6" w:rsidP="004B6146">
      <w:pPr>
        <w:spacing w:after="0" w:line="240" w:lineRule="auto"/>
        <w:rPr>
          <w:rFonts w:ascii="Arial" w:hAnsi="Arial" w:cs="Arial"/>
          <w:b/>
        </w:rPr>
      </w:pPr>
    </w:p>
    <w:p w14:paraId="46183D0B" w14:textId="311AE9BE" w:rsidR="003120D6" w:rsidRPr="008B16A6" w:rsidRDefault="003120D6" w:rsidP="004B61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mise à disposition ne pouvant, au regard de la réglementation en vigueur, être consentie que temporairement, la convention de mise à disposition est signée pour une année scolaire</w:t>
      </w:r>
      <w:r w:rsidR="00A33B7B">
        <w:rPr>
          <w:rFonts w:ascii="Arial" w:hAnsi="Arial" w:cs="Arial"/>
          <w:b/>
        </w:rPr>
        <w:t xml:space="preserve"> au maximum</w:t>
      </w:r>
      <w:r>
        <w:rPr>
          <w:rFonts w:ascii="Arial" w:hAnsi="Arial" w:cs="Arial"/>
          <w:b/>
        </w:rPr>
        <w:t>. En cas de nécessité de prolongation e la mise à disposition (notamment en raison du temps nécessaire à la fusion des OGEC), une nouvelle convention de mise à disposition sera signée pour l’année scolaire suivante.</w:t>
      </w:r>
    </w:p>
    <w:p w14:paraId="1D37C278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7F2C2BB0" w14:textId="77777777" w:rsidR="004B6146" w:rsidRPr="008B16A6" w:rsidRDefault="004B6146" w:rsidP="004B6146">
      <w:pPr>
        <w:spacing w:after="0" w:line="240" w:lineRule="auto"/>
        <w:rPr>
          <w:rFonts w:ascii="Arial" w:hAnsi="Arial" w:cs="Arial"/>
          <w:color w:val="0000FF"/>
        </w:rPr>
      </w:pPr>
      <w:r w:rsidRPr="008B16A6">
        <w:rPr>
          <w:rFonts w:ascii="Arial" w:hAnsi="Arial" w:cs="Arial"/>
          <w:color w:val="0000FF"/>
        </w:rPr>
        <w:t>Les mentions en bleu indiquent une information à compléter.</w:t>
      </w:r>
    </w:p>
    <w:p w14:paraId="5C9504AF" w14:textId="77777777" w:rsidR="004B6146" w:rsidRPr="008B16A6" w:rsidRDefault="004B6146" w:rsidP="004B6146">
      <w:pPr>
        <w:spacing w:after="0" w:line="240" w:lineRule="auto"/>
        <w:rPr>
          <w:rFonts w:ascii="Arial" w:hAnsi="Arial" w:cs="Arial"/>
          <w:color w:val="00B050"/>
        </w:rPr>
      </w:pPr>
      <w:r w:rsidRPr="008B16A6">
        <w:rPr>
          <w:rFonts w:ascii="Arial" w:hAnsi="Arial" w:cs="Arial"/>
          <w:color w:val="00B050"/>
        </w:rPr>
        <w:t>Les mentions en vert indiquent une information à choisir entre plusieurs options</w:t>
      </w:r>
    </w:p>
    <w:p w14:paraId="5BE19041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7767EFEB" w14:textId="77777777" w:rsidR="008D7C7C" w:rsidRPr="008B16A6" w:rsidRDefault="008D7C7C">
      <w:pPr>
        <w:spacing w:after="0" w:line="240" w:lineRule="auto"/>
        <w:rPr>
          <w:rFonts w:ascii="Arial" w:hAnsi="Arial" w:cs="Arial"/>
        </w:rPr>
      </w:pPr>
      <w:r w:rsidRPr="008B16A6">
        <w:rPr>
          <w:rFonts w:ascii="Arial" w:hAnsi="Arial" w:cs="Arial"/>
        </w:rPr>
        <w:br w:type="page"/>
      </w:r>
    </w:p>
    <w:p w14:paraId="7331B619" w14:textId="77777777" w:rsidR="00A648F0" w:rsidRDefault="00A648F0" w:rsidP="008D7C7C">
      <w:pPr>
        <w:pStyle w:val="Titre"/>
        <w:rPr>
          <w:rFonts w:ascii="Arial" w:hAnsi="Arial" w:cs="Arial"/>
          <w:sz w:val="22"/>
          <w:szCs w:val="22"/>
        </w:rPr>
      </w:pPr>
    </w:p>
    <w:p w14:paraId="57A01CB9" w14:textId="77777777" w:rsidR="00A648F0" w:rsidRDefault="00A648F0" w:rsidP="008D7C7C">
      <w:pPr>
        <w:pStyle w:val="Titre"/>
        <w:rPr>
          <w:rFonts w:ascii="Arial" w:hAnsi="Arial" w:cs="Arial"/>
          <w:sz w:val="22"/>
          <w:szCs w:val="22"/>
        </w:rPr>
      </w:pPr>
    </w:p>
    <w:p w14:paraId="696BF032" w14:textId="77777777" w:rsidR="008D7C7C" w:rsidRDefault="008D7C7C" w:rsidP="008D7C7C">
      <w:pPr>
        <w:pStyle w:val="Titre"/>
        <w:rPr>
          <w:rFonts w:ascii="Arial" w:hAnsi="Arial" w:cs="Arial"/>
          <w:sz w:val="22"/>
          <w:szCs w:val="22"/>
        </w:rPr>
      </w:pPr>
      <w:r w:rsidRPr="008B16A6">
        <w:rPr>
          <w:rFonts w:ascii="Arial" w:hAnsi="Arial" w:cs="Arial"/>
          <w:sz w:val="22"/>
          <w:szCs w:val="22"/>
        </w:rPr>
        <w:t>CONVENTION DE MISE A DISPOSITION</w:t>
      </w:r>
    </w:p>
    <w:p w14:paraId="3F17DF55" w14:textId="58A48C42" w:rsidR="00701D5E" w:rsidRPr="008B16A6" w:rsidRDefault="00A33B7B" w:rsidP="00A33B7B">
      <w:pPr>
        <w:pStyle w:val="Tit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</w:t>
      </w:r>
      <w:r w:rsidR="003120D6"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XX</w:t>
      </w:r>
      <w:r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 xml:space="preserve"> </w:t>
      </w:r>
      <w:r w:rsidR="003120D6"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XX</w:t>
      </w:r>
      <w:r w:rsidR="00701D5E"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-</w:t>
      </w:r>
      <w:r w:rsidR="003120D6"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XXXX</w:t>
      </w:r>
      <w:r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 xml:space="preserve"> </w:t>
      </w:r>
      <w:r w:rsidRPr="00A33B7B">
        <w:rPr>
          <w:rFonts w:ascii="Arial" w:hAnsi="Arial" w:cs="Arial"/>
          <w:sz w:val="22"/>
          <w:szCs w:val="22"/>
        </w:rPr>
        <w:t>au</w:t>
      </w:r>
      <w:r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 xml:space="preserve"> </w:t>
      </w:r>
      <w:r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XX</w:t>
      </w:r>
      <w:r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 xml:space="preserve"> </w:t>
      </w:r>
      <w:r w:rsidRPr="003120D6">
        <w:rPr>
          <w:rFonts w:ascii="Arial" w:eastAsia="Calibri" w:hAnsi="Arial" w:cs="Arial"/>
          <w:b w:val="0"/>
          <w:i/>
          <w:color w:val="0000FF"/>
          <w:sz w:val="22"/>
          <w:szCs w:val="22"/>
          <w:lang w:eastAsia="en-US"/>
        </w:rPr>
        <w:t>XX-XXXX</w:t>
      </w:r>
    </w:p>
    <w:p w14:paraId="6CEAA8AB" w14:textId="77777777" w:rsidR="008D7C7C" w:rsidRPr="008B16A6" w:rsidRDefault="008D7C7C" w:rsidP="004B6146">
      <w:pPr>
        <w:spacing w:after="0" w:line="240" w:lineRule="auto"/>
        <w:rPr>
          <w:rFonts w:ascii="Arial" w:hAnsi="Arial" w:cs="Arial"/>
        </w:rPr>
      </w:pPr>
    </w:p>
    <w:p w14:paraId="0155A7A7" w14:textId="77777777" w:rsidR="008D7C7C" w:rsidRPr="008B16A6" w:rsidRDefault="008D7C7C" w:rsidP="004B6146">
      <w:pPr>
        <w:spacing w:after="0" w:line="240" w:lineRule="auto"/>
        <w:rPr>
          <w:rFonts w:ascii="Arial" w:hAnsi="Arial" w:cs="Arial"/>
        </w:rPr>
      </w:pPr>
    </w:p>
    <w:p w14:paraId="4E0D6B23" w14:textId="77777777" w:rsidR="008D7C7C" w:rsidRPr="008B16A6" w:rsidRDefault="008D7C7C" w:rsidP="004B6146">
      <w:pPr>
        <w:spacing w:after="0" w:line="240" w:lineRule="auto"/>
        <w:rPr>
          <w:rFonts w:ascii="Arial" w:hAnsi="Arial" w:cs="Arial"/>
        </w:rPr>
      </w:pPr>
    </w:p>
    <w:p w14:paraId="73D403C4" w14:textId="77777777" w:rsidR="008D7C7C" w:rsidRPr="008B16A6" w:rsidRDefault="008D7C7C" w:rsidP="004B6146">
      <w:pPr>
        <w:spacing w:after="0" w:line="240" w:lineRule="auto"/>
        <w:rPr>
          <w:rFonts w:ascii="Arial" w:hAnsi="Arial" w:cs="Arial"/>
        </w:rPr>
      </w:pPr>
    </w:p>
    <w:p w14:paraId="27A16AA5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  <w:r w:rsidRPr="008B16A6">
        <w:rPr>
          <w:rFonts w:ascii="Arial" w:hAnsi="Arial" w:cs="Arial"/>
        </w:rPr>
        <w:t>Entre </w:t>
      </w:r>
    </w:p>
    <w:p w14:paraId="7684F9E7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66741B6F" w14:textId="77777777" w:rsidR="004B6146" w:rsidRPr="008B16A6" w:rsidRDefault="004B6146" w:rsidP="004B6146">
      <w:pPr>
        <w:spacing w:after="0" w:line="240" w:lineRule="auto"/>
        <w:ind w:left="851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  <w:i/>
          <w:color w:val="3366FF"/>
        </w:rPr>
        <w:t xml:space="preserve"> </w:t>
      </w:r>
      <w:r w:rsidRPr="008B16A6">
        <w:rPr>
          <w:rFonts w:ascii="Arial" w:hAnsi="Arial" w:cs="Arial"/>
          <w:i/>
          <w:color w:val="0000FF"/>
        </w:rPr>
        <w:t>(nom)</w:t>
      </w:r>
    </w:p>
    <w:p w14:paraId="0F4D6FBB" w14:textId="77777777" w:rsidR="004B6146" w:rsidRPr="008B16A6" w:rsidRDefault="004B6146" w:rsidP="004B6146">
      <w:pPr>
        <w:spacing w:after="0" w:line="240" w:lineRule="auto"/>
        <w:ind w:left="851"/>
        <w:rPr>
          <w:rFonts w:ascii="Arial" w:hAnsi="Arial" w:cs="Arial"/>
          <w:color w:val="3366FF"/>
        </w:rPr>
      </w:pPr>
      <w:r w:rsidRPr="008B16A6">
        <w:rPr>
          <w:rFonts w:ascii="Arial" w:hAnsi="Arial" w:cs="Arial"/>
        </w:rPr>
        <w:t>ayant son siège social à </w:t>
      </w:r>
      <w:r w:rsidRPr="008B16A6">
        <w:rPr>
          <w:rFonts w:ascii="Arial" w:hAnsi="Arial" w:cs="Arial"/>
          <w:i/>
        </w:rPr>
        <w:t>(</w:t>
      </w:r>
      <w:r w:rsidRPr="008B16A6">
        <w:rPr>
          <w:rFonts w:ascii="Arial" w:hAnsi="Arial" w:cs="Arial"/>
          <w:i/>
          <w:color w:val="3366FF"/>
        </w:rPr>
        <w:t>Adresse)</w:t>
      </w:r>
    </w:p>
    <w:p w14:paraId="28C41CD2" w14:textId="77777777" w:rsidR="004B6146" w:rsidRPr="008B16A6" w:rsidRDefault="004B6146" w:rsidP="004B6146">
      <w:pP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B16A6">
        <w:rPr>
          <w:rFonts w:ascii="Arial" w:hAnsi="Arial" w:cs="Arial"/>
        </w:rPr>
        <w:t xml:space="preserve">représenté par son Président en la personne de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color w:val="0000FF"/>
        </w:rPr>
        <w:t>(</w:t>
      </w:r>
      <w:r w:rsidRPr="008B16A6">
        <w:rPr>
          <w:rFonts w:ascii="Arial" w:hAnsi="Arial" w:cs="Arial"/>
          <w:i/>
          <w:color w:val="0000FF"/>
        </w:rPr>
        <w:t>Nom du ou de la président(e))</w:t>
      </w:r>
      <w:r w:rsidRPr="008B16A6">
        <w:rPr>
          <w:rFonts w:ascii="Arial" w:hAnsi="Arial" w:cs="Arial"/>
          <w:i/>
        </w:rPr>
        <w:t xml:space="preserve"> </w:t>
      </w:r>
      <w:r w:rsidRPr="008B16A6">
        <w:rPr>
          <w:rFonts w:ascii="Arial" w:hAnsi="Arial" w:cs="Arial"/>
        </w:rPr>
        <w:t>agissant en vertu des pouvoirs qui lui ont été délégués</w:t>
      </w:r>
      <w:r w:rsidRPr="008B16A6">
        <w:rPr>
          <w:rFonts w:ascii="Arial" w:hAnsi="Arial" w:cs="Arial"/>
          <w:i/>
        </w:rPr>
        <w:t xml:space="preserve"> </w:t>
      </w:r>
      <w:r w:rsidRPr="008B16A6">
        <w:rPr>
          <w:rFonts w:ascii="Arial" w:hAnsi="Arial" w:cs="Arial"/>
        </w:rPr>
        <w:t xml:space="preserve">par le Conseil d'Administration dudit organisme, </w:t>
      </w:r>
    </w:p>
    <w:p w14:paraId="06926D7F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  <w:r w:rsidRPr="008B16A6">
        <w:rPr>
          <w:rFonts w:ascii="Arial" w:hAnsi="Arial" w:cs="Arial"/>
        </w:rPr>
        <w:t>Et</w:t>
      </w:r>
    </w:p>
    <w:p w14:paraId="3A7F665F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44871E0F" w14:textId="77777777" w:rsidR="004B6146" w:rsidRPr="008B16A6" w:rsidRDefault="004B6146" w:rsidP="004B6146">
      <w:pPr>
        <w:spacing w:after="0" w:line="240" w:lineRule="auto"/>
        <w:ind w:left="851"/>
        <w:rPr>
          <w:rFonts w:ascii="Arial" w:hAnsi="Arial" w:cs="Arial"/>
          <w:i/>
          <w:color w:val="3366FF"/>
        </w:rPr>
      </w:pPr>
      <w:r w:rsidRPr="008B16A6">
        <w:rPr>
          <w:rFonts w:ascii="Arial" w:hAnsi="Arial" w:cs="Arial"/>
        </w:rPr>
        <w:t xml:space="preserve">l’OGEC </w:t>
      </w:r>
      <w:r w:rsidRPr="008B16A6">
        <w:rPr>
          <w:rFonts w:ascii="Arial" w:hAnsi="Arial" w:cs="Arial"/>
          <w:i/>
          <w:color w:val="3366FF"/>
        </w:rPr>
        <w:t xml:space="preserve">B </w:t>
      </w:r>
      <w:r w:rsidRPr="008B16A6">
        <w:rPr>
          <w:rFonts w:ascii="Arial" w:hAnsi="Arial" w:cs="Arial"/>
          <w:i/>
          <w:color w:val="0000FF"/>
        </w:rPr>
        <w:t>(nom)</w:t>
      </w:r>
    </w:p>
    <w:p w14:paraId="0E98ED3C" w14:textId="77777777" w:rsidR="004B6146" w:rsidRPr="008B16A6" w:rsidRDefault="004B6146" w:rsidP="004B6146">
      <w:pPr>
        <w:spacing w:after="0" w:line="240" w:lineRule="auto"/>
        <w:ind w:left="851"/>
        <w:rPr>
          <w:rFonts w:ascii="Arial" w:hAnsi="Arial" w:cs="Arial"/>
          <w:color w:val="3366FF"/>
        </w:rPr>
      </w:pPr>
      <w:r w:rsidRPr="008B16A6">
        <w:rPr>
          <w:rFonts w:ascii="Arial" w:hAnsi="Arial" w:cs="Arial"/>
        </w:rPr>
        <w:t>ayant son siège social à </w:t>
      </w:r>
      <w:r w:rsidRPr="008B16A6">
        <w:rPr>
          <w:rFonts w:ascii="Arial" w:hAnsi="Arial" w:cs="Arial"/>
          <w:i/>
        </w:rPr>
        <w:t>(</w:t>
      </w:r>
      <w:r w:rsidRPr="008B16A6">
        <w:rPr>
          <w:rFonts w:ascii="Arial" w:hAnsi="Arial" w:cs="Arial"/>
          <w:i/>
          <w:color w:val="3366FF"/>
        </w:rPr>
        <w:t>Adresse)</w:t>
      </w:r>
    </w:p>
    <w:p w14:paraId="1BD1CABA" w14:textId="77777777" w:rsidR="004B6146" w:rsidRPr="008B16A6" w:rsidRDefault="004B6146" w:rsidP="004B6146">
      <w:pP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B16A6">
        <w:rPr>
          <w:rFonts w:ascii="Arial" w:hAnsi="Arial" w:cs="Arial"/>
        </w:rPr>
        <w:t xml:space="preserve">représenté par son Président en la personne de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color w:val="0000FF"/>
        </w:rPr>
        <w:t>(</w:t>
      </w:r>
      <w:r w:rsidRPr="008B16A6">
        <w:rPr>
          <w:rFonts w:ascii="Arial" w:hAnsi="Arial" w:cs="Arial"/>
          <w:i/>
          <w:color w:val="0000FF"/>
        </w:rPr>
        <w:t>Nom du ou de la président(e))</w:t>
      </w:r>
      <w:r w:rsidRPr="008B16A6">
        <w:rPr>
          <w:rFonts w:ascii="Arial" w:hAnsi="Arial" w:cs="Arial"/>
          <w:i/>
        </w:rPr>
        <w:t xml:space="preserve"> </w:t>
      </w:r>
      <w:r w:rsidRPr="008B16A6">
        <w:rPr>
          <w:rFonts w:ascii="Arial" w:hAnsi="Arial" w:cs="Arial"/>
        </w:rPr>
        <w:t xml:space="preserve">agissant en vertu des pouvoirs qui lui ont été délégués par le Conseil d'Administration dudit organisme, </w:t>
      </w:r>
    </w:p>
    <w:p w14:paraId="5A5AF053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6DC2872D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5AC8C02F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6281A835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  <w:r w:rsidRPr="008B16A6">
        <w:rPr>
          <w:rFonts w:ascii="Arial" w:hAnsi="Arial" w:cs="Arial"/>
        </w:rPr>
        <w:t>PREAMBULE :</w:t>
      </w:r>
    </w:p>
    <w:p w14:paraId="231EF0FE" w14:textId="77777777" w:rsidR="004B6146" w:rsidRPr="008B16A6" w:rsidRDefault="004B6146" w:rsidP="004B6146">
      <w:pPr>
        <w:spacing w:after="0" w:line="240" w:lineRule="auto"/>
        <w:rPr>
          <w:rFonts w:ascii="Arial" w:hAnsi="Arial" w:cs="Arial"/>
        </w:rPr>
      </w:pPr>
    </w:p>
    <w:p w14:paraId="750FFDC9" w14:textId="4BB1D336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Considérant que les deux associations désignées ci-dessus poursuivent des objets analogues tels qu’ils sont précisés dans leurs statuts respectifs, la présente convention a pour objet de définir les conditions de la mise à disposition de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dans le respect des règles relatives aux opérations de prêt de main d’œuvre </w:t>
      </w:r>
      <w:r w:rsidR="008D7C7C" w:rsidRPr="008B16A6">
        <w:rPr>
          <w:rFonts w:ascii="Arial" w:hAnsi="Arial" w:cs="Arial"/>
        </w:rPr>
        <w:t>à</w:t>
      </w:r>
      <w:r w:rsidR="00272942">
        <w:rPr>
          <w:rFonts w:ascii="Arial" w:hAnsi="Arial" w:cs="Arial"/>
        </w:rPr>
        <w:t xml:space="preserve"> but non lucratif et des dispositions du statut du chef d'établissement de l’Enseignement catholique adopté par le Comité National de l'Enseignement Catholique le 2</w:t>
      </w:r>
      <w:r w:rsidR="009D10AC">
        <w:rPr>
          <w:rFonts w:ascii="Arial" w:hAnsi="Arial" w:cs="Arial"/>
        </w:rPr>
        <w:t>4 mars 2017.</w:t>
      </w:r>
    </w:p>
    <w:p w14:paraId="01880D19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5B6B1BF9" w14:textId="2C48DD75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En effet, </w:t>
      </w:r>
      <w:r w:rsidR="00F54B90" w:rsidRPr="008B16A6">
        <w:rPr>
          <w:rFonts w:ascii="Arial" w:hAnsi="Arial" w:cs="Arial"/>
        </w:rPr>
        <w:t xml:space="preserve">conformément à la </w:t>
      </w:r>
      <w:r w:rsidR="00272942">
        <w:rPr>
          <w:rFonts w:ascii="Arial" w:hAnsi="Arial" w:cs="Arial"/>
        </w:rPr>
        <w:t xml:space="preserve">lettre de mission délivrée par </w:t>
      </w:r>
      <w:r w:rsidR="00F54B90" w:rsidRPr="008B16A6">
        <w:rPr>
          <w:rFonts w:ascii="Arial" w:hAnsi="Arial" w:cs="Arial"/>
        </w:rPr>
        <w:t>l’autorité de tutelle</w:t>
      </w:r>
      <w:r w:rsidR="00272942">
        <w:rPr>
          <w:rFonts w:ascii="Arial" w:hAnsi="Arial" w:cs="Arial"/>
        </w:rPr>
        <w:t xml:space="preserve"> à </w:t>
      </w:r>
      <w:r w:rsidR="00272942" w:rsidRPr="008B16A6">
        <w:rPr>
          <w:rFonts w:ascii="Arial" w:hAnsi="Arial" w:cs="Arial"/>
          <w:color w:val="00B050"/>
        </w:rPr>
        <w:t>Monsieur (Madame)</w:t>
      </w:r>
      <w:r w:rsidR="00272942" w:rsidRPr="008B16A6">
        <w:rPr>
          <w:rFonts w:ascii="Arial" w:hAnsi="Arial" w:cs="Arial"/>
          <w:i/>
          <w:color w:val="0000FF"/>
        </w:rPr>
        <w:t xml:space="preserve"> (prénom) (nom</w:t>
      </w:r>
      <w:r w:rsidR="00272942">
        <w:rPr>
          <w:rFonts w:ascii="Arial" w:hAnsi="Arial" w:cs="Arial"/>
        </w:rPr>
        <w:t>)</w:t>
      </w:r>
      <w:r w:rsidR="00F54B90" w:rsidRPr="008B16A6">
        <w:rPr>
          <w:rFonts w:ascii="Arial" w:hAnsi="Arial" w:cs="Arial"/>
        </w:rPr>
        <w:t xml:space="preserve">, </w:t>
      </w:r>
      <w:r w:rsidRPr="008B16A6">
        <w:rPr>
          <w:rFonts w:ascii="Arial" w:hAnsi="Arial" w:cs="Arial"/>
        </w:rPr>
        <w:t xml:space="preserve">l’OGEC </w:t>
      </w:r>
      <w:r w:rsidRPr="008B16A6">
        <w:rPr>
          <w:rFonts w:ascii="Arial" w:hAnsi="Arial" w:cs="Arial"/>
          <w:color w:val="3366FF"/>
        </w:rPr>
        <w:t>B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="00F54B90" w:rsidRPr="008B16A6">
        <w:rPr>
          <w:rFonts w:ascii="Arial" w:hAnsi="Arial" w:cs="Arial"/>
          <w:i/>
          <w:color w:val="0000FF"/>
        </w:rPr>
        <w:t xml:space="preserve">) </w:t>
      </w:r>
      <w:r w:rsidR="00F54B90" w:rsidRPr="008B16A6">
        <w:rPr>
          <w:rFonts w:ascii="Arial" w:hAnsi="Arial" w:cs="Arial"/>
        </w:rPr>
        <w:t>demande</w:t>
      </w:r>
      <w:r w:rsidR="00272942">
        <w:rPr>
          <w:rFonts w:ascii="Arial" w:hAnsi="Arial" w:cs="Arial"/>
        </w:rPr>
        <w:t xml:space="preserve"> à l</w:t>
      </w:r>
      <w:r w:rsidRPr="008B16A6">
        <w:rPr>
          <w:rFonts w:ascii="Arial" w:hAnsi="Arial" w:cs="Arial"/>
        </w:rPr>
        <w:t xml:space="preserve">’OGEC A </w:t>
      </w:r>
      <w:r w:rsidRPr="008B16A6">
        <w:rPr>
          <w:rFonts w:ascii="Arial" w:hAnsi="Arial" w:cs="Arial"/>
          <w:i/>
          <w:color w:val="0000FF"/>
        </w:rPr>
        <w:t xml:space="preserve">(nom) </w:t>
      </w:r>
      <w:r w:rsidRPr="008B16A6">
        <w:rPr>
          <w:rFonts w:ascii="Arial" w:hAnsi="Arial" w:cs="Arial"/>
        </w:rPr>
        <w:t xml:space="preserve">de mettre à sa disposition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- chef d’établissement - afin </w:t>
      </w:r>
      <w:r w:rsidR="00701D5E">
        <w:rPr>
          <w:rFonts w:ascii="Arial" w:hAnsi="Arial" w:cs="Arial"/>
        </w:rPr>
        <w:t xml:space="preserve">d’y exercer cette même fonction pour l’année scolaire </w:t>
      </w:r>
      <w:r w:rsidR="003120D6" w:rsidRPr="003120D6">
        <w:rPr>
          <w:rFonts w:ascii="Arial" w:hAnsi="Arial" w:cs="Arial"/>
          <w:i/>
          <w:color w:val="0000FF"/>
        </w:rPr>
        <w:t>XXXX-XXXX</w:t>
      </w:r>
      <w:r w:rsidR="00701D5E">
        <w:rPr>
          <w:rFonts w:ascii="Arial" w:hAnsi="Arial" w:cs="Arial"/>
        </w:rPr>
        <w:t>.</w:t>
      </w:r>
    </w:p>
    <w:p w14:paraId="371CF986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6D9D555B" w14:textId="25739570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>La présente convention s’inscrit dans un cadre partenarial entre as</w:t>
      </w:r>
      <w:r w:rsidR="00A47631">
        <w:rPr>
          <w:rFonts w:ascii="Arial" w:hAnsi="Arial" w:cs="Arial"/>
        </w:rPr>
        <w:t>sociation à but non lucratif et</w:t>
      </w:r>
      <w:r w:rsidRPr="008B16A6">
        <w:rPr>
          <w:rFonts w:ascii="Arial" w:hAnsi="Arial" w:cs="Arial"/>
        </w:rPr>
        <w:t xml:space="preserve"> dans le cadre de leurs activités non lucratives.</w:t>
      </w:r>
    </w:p>
    <w:p w14:paraId="47E06F6E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081FB40B" w14:textId="77777777" w:rsidR="004B6146" w:rsidRPr="008B16A6" w:rsidRDefault="00F33CE9" w:rsidP="004B6146">
      <w:pPr>
        <w:spacing w:after="0" w:line="240" w:lineRule="auto"/>
        <w:jc w:val="both"/>
        <w:rPr>
          <w:rFonts w:ascii="Arial" w:hAnsi="Arial" w:cs="Arial"/>
        </w:rPr>
      </w:pPr>
      <w:r w:rsidRPr="0021554A">
        <w:rPr>
          <w:rFonts w:ascii="Arial" w:hAnsi="Arial" w:cs="Arial"/>
          <w:color w:val="3AA735"/>
        </w:rPr>
        <w:t>(le cas échéant),</w:t>
      </w:r>
      <w:r w:rsidRPr="008B16A6">
        <w:rPr>
          <w:rFonts w:ascii="Arial" w:hAnsi="Arial" w:cs="Arial"/>
          <w:color w:val="76923C" w:themeColor="accent3" w:themeShade="BF"/>
        </w:rPr>
        <w:t xml:space="preserve"> </w:t>
      </w:r>
      <w:r w:rsidR="004B6146" w:rsidRPr="008B16A6">
        <w:rPr>
          <w:rFonts w:ascii="Arial" w:hAnsi="Arial" w:cs="Arial"/>
        </w:rPr>
        <w:t>Les instances représentatives du personnel ont été consultées préalablement à la signature de la présente convention.</w:t>
      </w:r>
    </w:p>
    <w:p w14:paraId="434ABEBF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5847A6F" w14:textId="77777777" w:rsidR="008D7C7C" w:rsidRPr="008B16A6" w:rsidRDefault="008D7C7C" w:rsidP="004B6146">
      <w:pPr>
        <w:spacing w:after="0" w:line="240" w:lineRule="auto"/>
        <w:jc w:val="both"/>
        <w:rPr>
          <w:rFonts w:ascii="Arial" w:hAnsi="Arial" w:cs="Arial"/>
        </w:rPr>
      </w:pPr>
    </w:p>
    <w:p w14:paraId="6659AE04" w14:textId="3843E75D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  <w:b/>
        </w:rPr>
      </w:pPr>
      <w:r w:rsidRPr="008B16A6">
        <w:rPr>
          <w:rFonts w:ascii="Arial" w:hAnsi="Arial" w:cs="Arial"/>
          <w:b/>
        </w:rPr>
        <w:t>EN FOI DE QUOI IL A ETE CONVENU CE QUI SUIT :</w:t>
      </w:r>
    </w:p>
    <w:p w14:paraId="1975CA6A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56E2FAC1" w14:textId="77777777" w:rsidR="008D7C7C" w:rsidRPr="008B16A6" w:rsidRDefault="008D7C7C" w:rsidP="004B6146">
      <w:pPr>
        <w:spacing w:after="0" w:line="240" w:lineRule="auto"/>
        <w:jc w:val="both"/>
        <w:rPr>
          <w:rFonts w:ascii="Arial" w:hAnsi="Arial" w:cs="Arial"/>
        </w:rPr>
      </w:pPr>
    </w:p>
    <w:p w14:paraId="347AC411" w14:textId="77777777" w:rsidR="00A648F0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64C0985D" w14:textId="77777777" w:rsidR="00A648F0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4BA21FF8" w14:textId="77777777" w:rsidR="00A648F0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25B1546C" w14:textId="77777777" w:rsidR="00A648F0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75A357D1" w14:textId="77777777" w:rsidR="00027A91" w:rsidRDefault="00027A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5CBAAB6F" w14:textId="41F9EBFE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lastRenderedPageBreak/>
        <w:t xml:space="preserve">ARTICLE 1 : OBJET </w:t>
      </w:r>
      <w:r w:rsidR="00A47631">
        <w:rPr>
          <w:rFonts w:ascii="Arial" w:hAnsi="Arial" w:cs="Arial"/>
        </w:rPr>
        <w:t>DE LA MISE À DISPOSITION</w:t>
      </w:r>
    </w:p>
    <w:p w14:paraId="004F9BB1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7BA85337" w14:textId="7423332C" w:rsidR="008B16A6" w:rsidRPr="009A02E9" w:rsidRDefault="00DF7B99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au</w:t>
      </w:r>
      <w:r w:rsidR="00701D5E">
        <w:rPr>
          <w:rFonts w:ascii="Arial" w:hAnsi="Arial" w:cs="Arial"/>
        </w:rPr>
        <w:t xml:space="preserve">x </w:t>
      </w:r>
      <w:r w:rsidR="004B6146" w:rsidRPr="008B16A6">
        <w:rPr>
          <w:rFonts w:ascii="Arial" w:hAnsi="Arial" w:cs="Arial"/>
        </w:rPr>
        <w:t>délibération</w:t>
      </w:r>
      <w:r w:rsidR="00701D5E">
        <w:rPr>
          <w:rFonts w:ascii="Arial" w:hAnsi="Arial" w:cs="Arial"/>
        </w:rPr>
        <w:t>s des</w:t>
      </w:r>
      <w:r w:rsidR="004B6146" w:rsidRPr="008B16A6">
        <w:rPr>
          <w:rFonts w:ascii="Arial" w:hAnsi="Arial" w:cs="Arial"/>
        </w:rPr>
        <w:t xml:space="preserve"> conseil</w:t>
      </w:r>
      <w:r w:rsidR="00701D5E">
        <w:rPr>
          <w:rFonts w:ascii="Arial" w:hAnsi="Arial" w:cs="Arial"/>
        </w:rPr>
        <w:t>s</w:t>
      </w:r>
      <w:r w:rsidR="004B6146" w:rsidRPr="008B16A6">
        <w:rPr>
          <w:rFonts w:ascii="Arial" w:hAnsi="Arial" w:cs="Arial"/>
        </w:rPr>
        <w:t xml:space="preserve"> d’administration de</w:t>
      </w:r>
      <w:r w:rsidR="00701D5E">
        <w:rPr>
          <w:rFonts w:ascii="Arial" w:hAnsi="Arial" w:cs="Arial"/>
        </w:rPr>
        <w:t>s</w:t>
      </w:r>
      <w:r w:rsidR="004B6146" w:rsidRPr="008B16A6">
        <w:rPr>
          <w:rFonts w:ascii="Arial" w:hAnsi="Arial" w:cs="Arial"/>
        </w:rPr>
        <w:t xml:space="preserve"> </w:t>
      </w:r>
      <w:r w:rsidR="00701D5E">
        <w:rPr>
          <w:rFonts w:ascii="Arial" w:hAnsi="Arial" w:cs="Arial"/>
        </w:rPr>
        <w:t xml:space="preserve">Ogec concernés </w:t>
      </w:r>
      <w:r w:rsidR="004B6146" w:rsidRPr="008B16A6">
        <w:rPr>
          <w:rFonts w:ascii="Arial" w:hAnsi="Arial" w:cs="Arial"/>
        </w:rPr>
        <w:t xml:space="preserve">en date du </w:t>
      </w:r>
      <w:r w:rsidR="00F6193E" w:rsidRPr="008B16A6">
        <w:rPr>
          <w:rFonts w:ascii="Arial" w:hAnsi="Arial" w:cs="Arial"/>
          <w:color w:val="00B050"/>
        </w:rPr>
        <w:t>(</w:t>
      </w:r>
      <w:r w:rsidR="00F6193E">
        <w:rPr>
          <w:rFonts w:ascii="Arial" w:hAnsi="Arial" w:cs="Arial"/>
          <w:color w:val="00B050"/>
        </w:rPr>
        <w:t>date</w:t>
      </w:r>
      <w:r w:rsidR="00F6193E" w:rsidRPr="008B16A6">
        <w:rPr>
          <w:rFonts w:ascii="Arial" w:hAnsi="Arial" w:cs="Arial"/>
          <w:color w:val="00B050"/>
        </w:rPr>
        <w:t>)</w:t>
      </w:r>
      <w:r w:rsidR="009D10AC">
        <w:rPr>
          <w:rFonts w:ascii="Arial" w:hAnsi="Arial" w:cs="Arial"/>
          <w:color w:val="00B050"/>
        </w:rPr>
        <w:t xml:space="preserve"> </w:t>
      </w:r>
      <w:r w:rsidR="009D10AC" w:rsidRPr="009D10AC">
        <w:rPr>
          <w:rFonts w:ascii="Arial" w:hAnsi="Arial" w:cs="Arial"/>
        </w:rPr>
        <w:t>et du</w:t>
      </w:r>
      <w:r w:rsidR="009D10AC">
        <w:rPr>
          <w:rFonts w:ascii="Arial" w:hAnsi="Arial" w:cs="Arial"/>
          <w:color w:val="00B050"/>
        </w:rPr>
        <w:t xml:space="preserve"> (date)</w:t>
      </w:r>
      <w:r w:rsidR="004B6146" w:rsidRPr="008B16A6">
        <w:rPr>
          <w:rFonts w:ascii="Arial" w:hAnsi="Arial" w:cs="Arial"/>
          <w:color w:val="76923C"/>
        </w:rPr>
        <w:t xml:space="preserve">, </w:t>
      </w:r>
      <w:r w:rsidR="004B6146" w:rsidRPr="008B16A6">
        <w:rPr>
          <w:rFonts w:ascii="Arial" w:hAnsi="Arial" w:cs="Arial"/>
        </w:rPr>
        <w:t xml:space="preserve">l’OGEC </w:t>
      </w:r>
      <w:r w:rsidR="004B6146" w:rsidRPr="008B16A6">
        <w:rPr>
          <w:rFonts w:ascii="Arial" w:hAnsi="Arial" w:cs="Arial"/>
          <w:color w:val="3366FF"/>
        </w:rPr>
        <w:t>A</w:t>
      </w:r>
      <w:r w:rsidR="004B6146" w:rsidRPr="008B16A6">
        <w:rPr>
          <w:rFonts w:ascii="Arial" w:hAnsi="Arial" w:cs="Arial"/>
        </w:rPr>
        <w:t xml:space="preserve"> </w:t>
      </w:r>
      <w:r w:rsidR="004B6146" w:rsidRPr="008B16A6">
        <w:rPr>
          <w:rFonts w:ascii="Arial" w:hAnsi="Arial" w:cs="Arial"/>
          <w:i/>
          <w:color w:val="0000FF"/>
        </w:rPr>
        <w:t>(nom</w:t>
      </w:r>
      <w:r w:rsidR="004B6146" w:rsidRPr="008B16A6">
        <w:rPr>
          <w:rFonts w:ascii="Arial" w:hAnsi="Arial" w:cs="Arial"/>
        </w:rPr>
        <w:t>) met</w:t>
      </w:r>
      <w:r w:rsidR="00027A91">
        <w:rPr>
          <w:rFonts w:ascii="Arial" w:hAnsi="Arial" w:cs="Arial"/>
        </w:rPr>
        <w:t>,</w:t>
      </w:r>
      <w:r w:rsidR="004B6146" w:rsidRPr="008B16A6">
        <w:rPr>
          <w:rFonts w:ascii="Arial" w:hAnsi="Arial" w:cs="Arial"/>
        </w:rPr>
        <w:t xml:space="preserve"> </w:t>
      </w:r>
      <w:r w:rsidR="00701D5E">
        <w:rPr>
          <w:rFonts w:ascii="Arial" w:hAnsi="Arial" w:cs="Arial"/>
        </w:rPr>
        <w:t xml:space="preserve">pour l’année scolaire </w:t>
      </w:r>
      <w:r w:rsidR="003120D6" w:rsidRPr="003120D6">
        <w:rPr>
          <w:rFonts w:ascii="Arial" w:hAnsi="Arial" w:cs="Arial"/>
          <w:i/>
          <w:color w:val="0000FF"/>
        </w:rPr>
        <w:t>XXXX-XXXX</w:t>
      </w:r>
      <w:r w:rsidR="00027A91">
        <w:rPr>
          <w:rFonts w:ascii="Arial" w:hAnsi="Arial" w:cs="Arial"/>
        </w:rPr>
        <w:t>,</w:t>
      </w:r>
      <w:r w:rsidR="00701D5E">
        <w:rPr>
          <w:rFonts w:ascii="Arial" w:hAnsi="Arial" w:cs="Arial"/>
        </w:rPr>
        <w:t xml:space="preserve"> </w:t>
      </w:r>
      <w:r w:rsidR="004B6146" w:rsidRPr="008B16A6">
        <w:rPr>
          <w:rFonts w:ascii="Arial" w:hAnsi="Arial" w:cs="Arial"/>
        </w:rPr>
        <w:t xml:space="preserve">à la disposition de l’OGEC </w:t>
      </w:r>
      <w:r w:rsidR="004B6146" w:rsidRPr="008B16A6">
        <w:rPr>
          <w:rFonts w:ascii="Arial" w:hAnsi="Arial" w:cs="Arial"/>
          <w:color w:val="3366FF"/>
        </w:rPr>
        <w:t>B</w:t>
      </w:r>
      <w:r w:rsidR="004B6146" w:rsidRPr="008B16A6">
        <w:rPr>
          <w:rFonts w:ascii="Arial" w:hAnsi="Arial" w:cs="Arial"/>
        </w:rPr>
        <w:t xml:space="preserve"> </w:t>
      </w:r>
      <w:r w:rsidR="004B6146" w:rsidRPr="008B16A6">
        <w:rPr>
          <w:rFonts w:ascii="Arial" w:hAnsi="Arial" w:cs="Arial"/>
          <w:i/>
          <w:color w:val="0000FF"/>
        </w:rPr>
        <w:t>(nom</w:t>
      </w:r>
      <w:r w:rsidR="004B6146" w:rsidRPr="008B16A6">
        <w:rPr>
          <w:rFonts w:ascii="Arial" w:hAnsi="Arial" w:cs="Arial"/>
        </w:rPr>
        <w:t xml:space="preserve">) </w:t>
      </w:r>
      <w:r w:rsidR="004B6146" w:rsidRPr="008B16A6">
        <w:rPr>
          <w:rFonts w:ascii="Arial" w:hAnsi="Arial" w:cs="Arial"/>
          <w:color w:val="00B050"/>
        </w:rPr>
        <w:t>Monsieur (Madame)</w:t>
      </w:r>
      <w:r w:rsidR="004B6146" w:rsidRPr="008B16A6">
        <w:rPr>
          <w:rFonts w:ascii="Arial" w:hAnsi="Arial" w:cs="Arial"/>
          <w:i/>
          <w:color w:val="0000FF"/>
        </w:rPr>
        <w:t xml:space="preserve"> (prénom) (nom</w:t>
      </w:r>
      <w:r w:rsidR="004B6146" w:rsidRPr="008B16A6">
        <w:rPr>
          <w:rFonts w:ascii="Arial" w:hAnsi="Arial" w:cs="Arial"/>
        </w:rPr>
        <w:t xml:space="preserve">) afin d’assurer la fonction de chef d’établissement dans </w:t>
      </w:r>
      <w:r w:rsidR="00A47631">
        <w:rPr>
          <w:rFonts w:ascii="Arial" w:hAnsi="Arial" w:cs="Arial"/>
        </w:rPr>
        <w:t>toutes ses dimensions</w:t>
      </w:r>
      <w:r w:rsidR="004B6146" w:rsidRPr="008B16A6">
        <w:rPr>
          <w:rFonts w:ascii="Arial" w:hAnsi="Arial" w:cs="Arial"/>
        </w:rPr>
        <w:t xml:space="preserve"> telles que définies dans le Statut du chef d’établisseme</w:t>
      </w:r>
      <w:r>
        <w:rPr>
          <w:rFonts w:ascii="Arial" w:hAnsi="Arial" w:cs="Arial"/>
        </w:rPr>
        <w:t xml:space="preserve">nt de l’enseignement catholique. </w:t>
      </w:r>
      <w:r w:rsidR="00A648F0">
        <w:rPr>
          <w:rFonts w:ascii="Arial" w:hAnsi="Arial" w:cs="Arial"/>
        </w:rPr>
        <w:t>Notamment, à</w:t>
      </w:r>
      <w:r>
        <w:rPr>
          <w:rFonts w:ascii="Arial" w:hAnsi="Arial" w:cs="Arial"/>
        </w:rPr>
        <w:t xml:space="preserve"> cet effet, </w:t>
      </w:r>
      <w:r w:rsidR="009D10AC">
        <w:rPr>
          <w:rFonts w:ascii="Arial" w:hAnsi="Arial" w:cs="Arial"/>
        </w:rPr>
        <w:t>l’OGEC</w:t>
      </w:r>
      <w:r>
        <w:rPr>
          <w:rFonts w:ascii="Arial" w:hAnsi="Arial" w:cs="Arial"/>
        </w:rPr>
        <w:t xml:space="preserve"> </w:t>
      </w:r>
      <w:r w:rsidR="009D10AC" w:rsidRPr="008B16A6">
        <w:rPr>
          <w:rFonts w:ascii="Arial" w:hAnsi="Arial" w:cs="Arial"/>
          <w:color w:val="3366FF"/>
        </w:rPr>
        <w:t>B</w:t>
      </w:r>
      <w:r w:rsidR="009D10AC" w:rsidRPr="008B16A6">
        <w:rPr>
          <w:rFonts w:ascii="Arial" w:hAnsi="Arial" w:cs="Arial"/>
        </w:rPr>
        <w:t xml:space="preserve"> </w:t>
      </w:r>
      <w:r w:rsidR="009D10AC" w:rsidRPr="008B16A6">
        <w:rPr>
          <w:rFonts w:ascii="Arial" w:hAnsi="Arial" w:cs="Arial"/>
          <w:i/>
          <w:color w:val="0000FF"/>
        </w:rPr>
        <w:t>(nom</w:t>
      </w:r>
      <w:r w:rsidR="009D10AC" w:rsidRPr="008B16A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attribue les délégations prévues par l’article 2</w:t>
      </w:r>
      <w:r w:rsidR="00027A91">
        <w:rPr>
          <w:rFonts w:ascii="Arial" w:hAnsi="Arial" w:cs="Arial"/>
        </w:rPr>
        <w:t>.9</w:t>
      </w:r>
      <w:r>
        <w:rPr>
          <w:rFonts w:ascii="Arial" w:hAnsi="Arial" w:cs="Arial"/>
        </w:rPr>
        <w:t xml:space="preserve"> du statut sus évoqué.</w:t>
      </w:r>
    </w:p>
    <w:p w14:paraId="3A4079D0" w14:textId="77777777" w:rsidR="009A02E9" w:rsidRDefault="009A02E9" w:rsidP="004B6146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6E9D32BA" w14:textId="77777777" w:rsidR="004B6146" w:rsidRPr="009A02E9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9A02E9">
        <w:rPr>
          <w:rFonts w:ascii="Arial" w:hAnsi="Arial" w:cs="Arial"/>
          <w:color w:val="00B050"/>
        </w:rPr>
        <w:t>Monsieur (Madame)</w:t>
      </w:r>
      <w:r w:rsidRPr="009A02E9">
        <w:rPr>
          <w:rFonts w:ascii="Arial" w:hAnsi="Arial" w:cs="Arial"/>
          <w:i/>
          <w:color w:val="0000FF"/>
        </w:rPr>
        <w:t xml:space="preserve"> (prénom) (nom</w:t>
      </w:r>
      <w:r w:rsidRPr="009A02E9">
        <w:rPr>
          <w:rFonts w:ascii="Arial" w:hAnsi="Arial" w:cs="Arial"/>
        </w:rPr>
        <w:t>) a donné son accord pour cette mise à disposition. Son contrat de travail a été modifié en conséquence par avenant (joint à la présente convention).</w:t>
      </w:r>
    </w:p>
    <w:p w14:paraId="1FB00055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49625277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5C028C06" w14:textId="2F3B7843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ARTICLE 2 : CONDITIONS GENERALES </w:t>
      </w:r>
      <w:r w:rsidR="00A47631">
        <w:rPr>
          <w:rFonts w:ascii="Arial" w:hAnsi="Arial" w:cs="Arial"/>
        </w:rPr>
        <w:t>DE LA MISE À DISPOSITION</w:t>
      </w:r>
    </w:p>
    <w:p w14:paraId="68C2B87D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112C8C59" w14:textId="252136AC" w:rsidR="004B6146" w:rsidRPr="00895F2B" w:rsidRDefault="00497EB1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– Lieu de la mise à disposition</w:t>
      </w:r>
    </w:p>
    <w:p w14:paraId="7510EC40" w14:textId="77777777" w:rsidR="004B6146" w:rsidRPr="00895F2B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5443CC0" w14:textId="3783A567" w:rsidR="004B6146" w:rsidRPr="00895F2B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95F2B">
        <w:rPr>
          <w:rFonts w:ascii="Arial" w:hAnsi="Arial" w:cs="Arial"/>
        </w:rPr>
        <w:t>Ce</w:t>
      </w:r>
      <w:r w:rsidR="00A47631">
        <w:rPr>
          <w:rFonts w:ascii="Arial" w:hAnsi="Arial" w:cs="Arial"/>
        </w:rPr>
        <w:t>tte mise à disposition</w:t>
      </w:r>
      <w:r w:rsidRPr="00895F2B">
        <w:rPr>
          <w:rFonts w:ascii="Arial" w:hAnsi="Arial" w:cs="Arial"/>
        </w:rPr>
        <w:t xml:space="preserve"> implique pour </w:t>
      </w:r>
      <w:r w:rsidRPr="00895F2B">
        <w:rPr>
          <w:rFonts w:ascii="Arial" w:hAnsi="Arial" w:cs="Arial"/>
          <w:color w:val="00B050"/>
        </w:rPr>
        <w:t>Monsieur (Madame)</w:t>
      </w:r>
      <w:r w:rsidRPr="00895F2B">
        <w:rPr>
          <w:rFonts w:ascii="Arial" w:hAnsi="Arial" w:cs="Arial"/>
          <w:i/>
          <w:color w:val="0000FF"/>
        </w:rPr>
        <w:t xml:space="preserve"> (prénom) (nom</w:t>
      </w:r>
      <w:r w:rsidRPr="00895F2B">
        <w:rPr>
          <w:rFonts w:ascii="Arial" w:hAnsi="Arial" w:cs="Arial"/>
        </w:rPr>
        <w:t xml:space="preserve">) de se rendre sur le site de l’établissement </w:t>
      </w:r>
      <w:r w:rsidRPr="00895F2B">
        <w:rPr>
          <w:rFonts w:ascii="Arial" w:hAnsi="Arial" w:cs="Arial"/>
          <w:color w:val="3366FF"/>
        </w:rPr>
        <w:t>B</w:t>
      </w:r>
      <w:r w:rsidRPr="00895F2B">
        <w:rPr>
          <w:rFonts w:ascii="Arial" w:hAnsi="Arial" w:cs="Arial"/>
        </w:rPr>
        <w:t xml:space="preserve"> </w:t>
      </w:r>
      <w:r w:rsidRPr="00895F2B">
        <w:rPr>
          <w:rFonts w:ascii="Arial" w:hAnsi="Arial" w:cs="Arial"/>
          <w:i/>
          <w:color w:val="0000FF"/>
        </w:rPr>
        <w:t>(nom</w:t>
      </w:r>
      <w:r w:rsidRPr="00895F2B">
        <w:rPr>
          <w:rFonts w:ascii="Arial" w:hAnsi="Arial" w:cs="Arial"/>
        </w:rPr>
        <w:t>) et de se déplacer par ailleurs dans tout autre endroit lié à son activité de chef d’établissement.</w:t>
      </w:r>
    </w:p>
    <w:p w14:paraId="45DB6200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0C4B6216" w14:textId="055C5E0C" w:rsidR="004B6146" w:rsidRPr="00F6193E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F6193E">
        <w:rPr>
          <w:rFonts w:ascii="Arial" w:hAnsi="Arial" w:cs="Arial"/>
        </w:rPr>
        <w:t>3.2 –</w:t>
      </w:r>
      <w:r w:rsidR="00D30BDF" w:rsidRPr="00F6193E">
        <w:rPr>
          <w:rFonts w:ascii="Arial" w:hAnsi="Arial" w:cs="Arial"/>
        </w:rPr>
        <w:t>Temps de travail</w:t>
      </w:r>
    </w:p>
    <w:p w14:paraId="06B536BF" w14:textId="77777777" w:rsidR="00F54B90" w:rsidRPr="008B16A6" w:rsidRDefault="00F54B90" w:rsidP="004B6146">
      <w:pPr>
        <w:spacing w:after="0" w:line="240" w:lineRule="auto"/>
        <w:jc w:val="both"/>
        <w:rPr>
          <w:rFonts w:ascii="Arial" w:hAnsi="Arial" w:cs="Arial"/>
        </w:rPr>
      </w:pPr>
    </w:p>
    <w:p w14:paraId="7101FFC5" w14:textId="3B6879B3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BD2245">
        <w:rPr>
          <w:rFonts w:ascii="Arial" w:hAnsi="Arial" w:cs="Arial"/>
        </w:rPr>
        <w:t xml:space="preserve">En sa qualité de cadre dirigeant et compte tenu de la nature de ses fonctions et du niveau de ses responsabilités, </w:t>
      </w:r>
      <w:r w:rsidRPr="00BD2245">
        <w:rPr>
          <w:rFonts w:ascii="Arial" w:hAnsi="Arial" w:cs="Arial"/>
          <w:color w:val="00B050"/>
        </w:rPr>
        <w:t>Monsieur (Madame)</w:t>
      </w:r>
      <w:r w:rsidRPr="00BD2245">
        <w:rPr>
          <w:rFonts w:ascii="Arial" w:hAnsi="Arial" w:cs="Arial"/>
          <w:i/>
          <w:color w:val="0000FF"/>
        </w:rPr>
        <w:t xml:space="preserve"> (prénom) (nom</w:t>
      </w:r>
      <w:r w:rsidRPr="00BD2245">
        <w:rPr>
          <w:rFonts w:ascii="Arial" w:hAnsi="Arial" w:cs="Arial"/>
        </w:rPr>
        <w:t>) dispose d’une large autonomie dans l’organisation de son temps de travail et fait son affaire de la répartition de celui-ci</w:t>
      </w:r>
      <w:r w:rsidR="00A47631" w:rsidRPr="00BD2245">
        <w:rPr>
          <w:rFonts w:ascii="Arial" w:hAnsi="Arial" w:cs="Arial"/>
        </w:rPr>
        <w:t xml:space="preserve"> entre les établissements</w:t>
      </w:r>
      <w:r w:rsidRPr="00BD2245">
        <w:rPr>
          <w:rFonts w:ascii="Arial" w:hAnsi="Arial" w:cs="Arial"/>
        </w:rPr>
        <w:t xml:space="preserve">. </w:t>
      </w:r>
      <w:r w:rsidRPr="00BD2245">
        <w:rPr>
          <w:rFonts w:ascii="Arial" w:hAnsi="Arial" w:cs="Arial"/>
          <w:color w:val="00B050"/>
        </w:rPr>
        <w:t>Monsieur (Madame)</w:t>
      </w:r>
      <w:r w:rsidRPr="00BD2245">
        <w:rPr>
          <w:rFonts w:ascii="Arial" w:hAnsi="Arial" w:cs="Arial"/>
          <w:i/>
          <w:color w:val="0000FF"/>
        </w:rPr>
        <w:t xml:space="preserve"> (prénom) (nom</w:t>
      </w:r>
      <w:r w:rsidRPr="00BD2245">
        <w:rPr>
          <w:rFonts w:ascii="Arial" w:hAnsi="Arial" w:cs="Arial"/>
        </w:rPr>
        <w:t xml:space="preserve">) rend compte régulièrement </w:t>
      </w:r>
      <w:r w:rsidR="00027A91" w:rsidRPr="00BD2245">
        <w:rPr>
          <w:rFonts w:ascii="Arial" w:hAnsi="Arial" w:cs="Arial"/>
        </w:rPr>
        <w:t xml:space="preserve">de son activité </w:t>
      </w:r>
      <w:r w:rsidRPr="00BD2245">
        <w:rPr>
          <w:rFonts w:ascii="Arial" w:hAnsi="Arial" w:cs="Arial"/>
        </w:rPr>
        <w:t>au</w:t>
      </w:r>
      <w:r w:rsidR="00701D5E" w:rsidRPr="00BD2245">
        <w:rPr>
          <w:rFonts w:ascii="Arial" w:hAnsi="Arial" w:cs="Arial"/>
        </w:rPr>
        <w:t>x</w:t>
      </w:r>
      <w:r w:rsidRPr="008B16A6">
        <w:rPr>
          <w:rFonts w:ascii="Arial" w:hAnsi="Arial" w:cs="Arial"/>
        </w:rPr>
        <w:t xml:space="preserve"> président</w:t>
      </w:r>
      <w:r w:rsidR="00701D5E">
        <w:rPr>
          <w:rFonts w:ascii="Arial" w:hAnsi="Arial" w:cs="Arial"/>
        </w:rPr>
        <w:t>s</w:t>
      </w:r>
      <w:r w:rsidRPr="008B16A6">
        <w:rPr>
          <w:rFonts w:ascii="Arial" w:hAnsi="Arial" w:cs="Arial"/>
        </w:rPr>
        <w:t xml:space="preserve"> et au</w:t>
      </w:r>
      <w:r w:rsidR="00A648F0">
        <w:rPr>
          <w:rFonts w:ascii="Arial" w:hAnsi="Arial" w:cs="Arial"/>
        </w:rPr>
        <w:t>x</w:t>
      </w:r>
      <w:r w:rsidRPr="008B16A6">
        <w:rPr>
          <w:rFonts w:ascii="Arial" w:hAnsi="Arial" w:cs="Arial"/>
        </w:rPr>
        <w:t xml:space="preserve"> conseil</w:t>
      </w:r>
      <w:r w:rsidR="00A648F0">
        <w:rPr>
          <w:rFonts w:ascii="Arial" w:hAnsi="Arial" w:cs="Arial"/>
        </w:rPr>
        <w:t>s</w:t>
      </w:r>
      <w:r w:rsidRPr="008B16A6">
        <w:rPr>
          <w:rFonts w:ascii="Arial" w:hAnsi="Arial" w:cs="Arial"/>
        </w:rPr>
        <w:t xml:space="preserve"> d’administration de</w:t>
      </w:r>
      <w:r w:rsidR="00701D5E">
        <w:rPr>
          <w:rFonts w:ascii="Arial" w:hAnsi="Arial" w:cs="Arial"/>
        </w:rPr>
        <w:t xml:space="preserve">s </w:t>
      </w:r>
      <w:r w:rsidR="00027A91">
        <w:rPr>
          <w:rFonts w:ascii="Arial" w:hAnsi="Arial" w:cs="Arial"/>
        </w:rPr>
        <w:t>OGEC des</w:t>
      </w:r>
      <w:r w:rsidR="00701D5E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</w:rPr>
        <w:t>établissement</w:t>
      </w:r>
      <w:r w:rsidR="00701D5E">
        <w:rPr>
          <w:rFonts w:ascii="Arial" w:hAnsi="Arial" w:cs="Arial"/>
        </w:rPr>
        <w:t>s</w:t>
      </w:r>
      <w:r w:rsidRPr="008B16A6">
        <w:rPr>
          <w:rFonts w:ascii="Arial" w:hAnsi="Arial" w:cs="Arial"/>
        </w:rPr>
        <w:t>.</w:t>
      </w:r>
    </w:p>
    <w:p w14:paraId="74BE2638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DCD23B6" w14:textId="0528FB50" w:rsidR="004B6146" w:rsidRPr="00F6193E" w:rsidRDefault="00D30BDF" w:rsidP="004B6146">
      <w:pPr>
        <w:spacing w:after="0" w:line="240" w:lineRule="auto"/>
        <w:jc w:val="both"/>
        <w:rPr>
          <w:rFonts w:ascii="Arial" w:hAnsi="Arial" w:cs="Arial"/>
        </w:rPr>
      </w:pPr>
      <w:r w:rsidRPr="00F6193E">
        <w:rPr>
          <w:rFonts w:ascii="Arial" w:hAnsi="Arial" w:cs="Arial"/>
        </w:rPr>
        <w:t>3.</w:t>
      </w:r>
      <w:r w:rsidR="009A02E9" w:rsidRPr="00F6193E">
        <w:rPr>
          <w:rFonts w:ascii="Arial" w:hAnsi="Arial" w:cs="Arial"/>
        </w:rPr>
        <w:t xml:space="preserve">3 </w:t>
      </w:r>
      <w:r w:rsidR="004B6146" w:rsidRPr="00F6193E">
        <w:rPr>
          <w:rFonts w:ascii="Arial" w:hAnsi="Arial" w:cs="Arial"/>
        </w:rPr>
        <w:t>– Maintien du contrat initial</w:t>
      </w:r>
    </w:p>
    <w:p w14:paraId="01DFD037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02439252" w14:textId="62C6912D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>Il est entendu que pendant toute la durée de sa mise à disposition</w:t>
      </w:r>
      <w:r w:rsidR="00A47631">
        <w:rPr>
          <w:rFonts w:ascii="Arial" w:hAnsi="Arial" w:cs="Arial"/>
        </w:rPr>
        <w:t>,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>) restera salarié</w:t>
      </w:r>
      <w:r w:rsidR="00A82C76" w:rsidRPr="00A82C76">
        <w:rPr>
          <w:rFonts w:ascii="Arial" w:hAnsi="Arial" w:cs="Arial"/>
          <w:color w:val="00B050"/>
        </w:rPr>
        <w:t>(e)</w:t>
      </w:r>
      <w:r w:rsidRPr="008B16A6">
        <w:rPr>
          <w:rFonts w:ascii="Arial" w:hAnsi="Arial" w:cs="Arial"/>
        </w:rPr>
        <w:t xml:space="preserve"> de 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qui est son unique employeur. Le contrat de travail existant entre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et son employeur conservera donc tous ses effets pendant la durée de la mise à disposition. De ce fait, son salaire continuera à lui être versé en totalité par l’OGEC </w:t>
      </w:r>
      <w:r w:rsidRPr="008B16A6">
        <w:rPr>
          <w:rFonts w:ascii="Arial" w:hAnsi="Arial" w:cs="Arial"/>
          <w:color w:val="3366FF"/>
        </w:rPr>
        <w:t xml:space="preserve">A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</w:t>
      </w:r>
      <w:r w:rsidRPr="008B16A6">
        <w:rPr>
          <w:rFonts w:ascii="Arial" w:hAnsi="Arial" w:cs="Arial"/>
          <w:color w:val="3366FF"/>
        </w:rPr>
        <w:t>.</w:t>
      </w:r>
    </w:p>
    <w:p w14:paraId="7550FA14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E96BB23" w14:textId="2B874420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continuera à assumer pendant la durée </w:t>
      </w:r>
      <w:r w:rsidR="00A47631">
        <w:rPr>
          <w:rFonts w:ascii="Arial" w:hAnsi="Arial" w:cs="Arial"/>
        </w:rPr>
        <w:t>de la mise à disposition</w:t>
      </w:r>
      <w:r w:rsidRPr="008B16A6">
        <w:rPr>
          <w:rFonts w:ascii="Arial" w:hAnsi="Arial" w:cs="Arial"/>
        </w:rPr>
        <w:t xml:space="preserve"> l’ensemble des obligations attachées à sa qualité d’employeur. </w:t>
      </w:r>
    </w:p>
    <w:p w14:paraId="3795F2E0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0E9347F4" w14:textId="30CC81C5" w:rsidR="004B6146" w:rsidRPr="00F6193E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F6193E">
        <w:rPr>
          <w:rFonts w:ascii="Arial" w:hAnsi="Arial" w:cs="Arial"/>
        </w:rPr>
        <w:t>3.</w:t>
      </w:r>
      <w:r w:rsidR="009A02E9" w:rsidRPr="00F6193E">
        <w:rPr>
          <w:rFonts w:ascii="Arial" w:hAnsi="Arial" w:cs="Arial"/>
        </w:rPr>
        <w:t>4</w:t>
      </w:r>
      <w:r w:rsidRPr="00F6193E">
        <w:rPr>
          <w:rFonts w:ascii="Arial" w:hAnsi="Arial" w:cs="Arial"/>
        </w:rPr>
        <w:t>– Conditions de travail</w:t>
      </w:r>
    </w:p>
    <w:p w14:paraId="433C278B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75C5D968" w14:textId="64048AE0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Pendant la durée du détachement, l’OGEC </w:t>
      </w:r>
      <w:r w:rsidRPr="008B16A6">
        <w:rPr>
          <w:rFonts w:ascii="Arial" w:hAnsi="Arial" w:cs="Arial"/>
          <w:color w:val="3366FF"/>
        </w:rPr>
        <w:t>B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est responsable des conditions d’exécution du travail de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dans le respect des mesures législatives et </w:t>
      </w:r>
      <w:r w:rsidRPr="00BD2245">
        <w:rPr>
          <w:rFonts w:ascii="Arial" w:hAnsi="Arial" w:cs="Arial"/>
        </w:rPr>
        <w:t xml:space="preserve">réglementaires applicables </w:t>
      </w:r>
      <w:r w:rsidR="00A47631" w:rsidRPr="00BD2245">
        <w:rPr>
          <w:rFonts w:ascii="Arial" w:hAnsi="Arial" w:cs="Arial"/>
        </w:rPr>
        <w:t xml:space="preserve">dans l’établissement </w:t>
      </w:r>
      <w:r w:rsidR="00DB3DF3" w:rsidRPr="00BD2245">
        <w:rPr>
          <w:rFonts w:ascii="Arial" w:hAnsi="Arial" w:cs="Arial"/>
          <w:color w:val="3366FF"/>
        </w:rPr>
        <w:t>B</w:t>
      </w:r>
      <w:r w:rsidR="00DB3DF3" w:rsidRPr="00BD2245">
        <w:rPr>
          <w:rFonts w:ascii="Arial" w:hAnsi="Arial" w:cs="Arial"/>
        </w:rPr>
        <w:t xml:space="preserve"> </w:t>
      </w:r>
      <w:r w:rsidR="00DB3DF3" w:rsidRPr="00BD2245">
        <w:rPr>
          <w:rFonts w:ascii="Arial" w:hAnsi="Arial" w:cs="Arial"/>
          <w:i/>
          <w:color w:val="0000FF"/>
        </w:rPr>
        <w:t>(nom</w:t>
      </w:r>
      <w:r w:rsidR="00DB3DF3" w:rsidRPr="00BD2245">
        <w:rPr>
          <w:rFonts w:ascii="Arial" w:hAnsi="Arial" w:cs="Arial"/>
        </w:rPr>
        <w:t>)</w:t>
      </w:r>
      <w:r w:rsidR="00A47631" w:rsidRPr="00BD2245">
        <w:rPr>
          <w:rFonts w:ascii="Arial" w:hAnsi="Arial" w:cs="Arial"/>
        </w:rPr>
        <w:t>.</w:t>
      </w:r>
    </w:p>
    <w:p w14:paraId="423269C9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311195D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L’OGEC </w:t>
      </w:r>
      <w:r w:rsidRPr="008B16A6">
        <w:rPr>
          <w:rFonts w:ascii="Arial" w:hAnsi="Arial" w:cs="Arial"/>
          <w:color w:val="3366FF"/>
        </w:rPr>
        <w:t xml:space="preserve">B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 ne dispose d’aucun pouvoir disciplinaire ou réglementaire sur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et ne pourra l’interpeller que sur accord express de son employeur l’OGEC </w:t>
      </w:r>
      <w:r w:rsidRPr="008B16A6">
        <w:rPr>
          <w:rFonts w:ascii="Arial" w:hAnsi="Arial" w:cs="Arial"/>
          <w:color w:val="3366FF"/>
        </w:rPr>
        <w:t xml:space="preserve">A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</w:t>
      </w:r>
      <w:r w:rsidRPr="008B16A6">
        <w:rPr>
          <w:rFonts w:ascii="Arial" w:hAnsi="Arial" w:cs="Arial"/>
          <w:color w:val="3366FF"/>
        </w:rPr>
        <w:t>.</w:t>
      </w:r>
    </w:p>
    <w:p w14:paraId="745ACEEF" w14:textId="77777777" w:rsidR="009A02E9" w:rsidRPr="008B16A6" w:rsidRDefault="009A02E9" w:rsidP="004B6146">
      <w:pPr>
        <w:spacing w:after="0" w:line="240" w:lineRule="auto"/>
        <w:jc w:val="both"/>
        <w:rPr>
          <w:rFonts w:ascii="Arial" w:hAnsi="Arial" w:cs="Arial"/>
        </w:rPr>
      </w:pPr>
    </w:p>
    <w:p w14:paraId="7B30A976" w14:textId="77777777" w:rsidR="004B614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010CF3E" w14:textId="77777777" w:rsidR="00A648F0" w:rsidRPr="008B16A6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1DE90D94" w14:textId="77777777" w:rsidR="00BD2245" w:rsidRDefault="00BD22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363FC8" w14:textId="2DA7EAD7" w:rsidR="00F63E1A" w:rsidRDefault="00F63E1A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ARTICLE 4 : DUREE DE LA MISE A DISPOSITION</w:t>
      </w:r>
    </w:p>
    <w:p w14:paraId="1D49635B" w14:textId="77777777" w:rsidR="00F63E1A" w:rsidRDefault="00F63E1A" w:rsidP="004B6146">
      <w:pPr>
        <w:spacing w:after="0" w:line="240" w:lineRule="auto"/>
        <w:jc w:val="both"/>
        <w:rPr>
          <w:rFonts w:ascii="Arial" w:hAnsi="Arial" w:cs="Arial"/>
        </w:rPr>
      </w:pPr>
    </w:p>
    <w:p w14:paraId="799AB3E4" w14:textId="6751E5F9" w:rsidR="00F63E1A" w:rsidRPr="00344F9D" w:rsidRDefault="00F63E1A" w:rsidP="00F63E1A">
      <w:pPr>
        <w:spacing w:after="0" w:line="240" w:lineRule="auto"/>
        <w:jc w:val="both"/>
        <w:rPr>
          <w:rFonts w:ascii="Arial" w:hAnsi="Arial" w:cs="Arial"/>
        </w:rPr>
      </w:pPr>
      <w:r w:rsidRPr="00344F9D">
        <w:rPr>
          <w:rFonts w:ascii="Arial" w:hAnsi="Arial" w:cs="Arial"/>
        </w:rPr>
        <w:t>Cette mise à di</w:t>
      </w:r>
      <w:r w:rsidR="00344F9D" w:rsidRPr="00344F9D">
        <w:rPr>
          <w:rFonts w:ascii="Arial" w:hAnsi="Arial" w:cs="Arial"/>
        </w:rPr>
        <w:t xml:space="preserve">sposition prend effet le </w:t>
      </w:r>
      <w:r w:rsidR="00344F9D" w:rsidRPr="00344F9D">
        <w:rPr>
          <w:rFonts w:ascii="Arial" w:hAnsi="Arial" w:cs="Arial"/>
          <w:color w:val="3366FF"/>
        </w:rPr>
        <w:t>(date)</w:t>
      </w:r>
      <w:r w:rsidR="00344F9D" w:rsidRPr="00344F9D">
        <w:rPr>
          <w:rFonts w:ascii="Arial" w:hAnsi="Arial" w:cs="Arial"/>
        </w:rPr>
        <w:t xml:space="preserve"> </w:t>
      </w:r>
      <w:r w:rsidR="0021554A">
        <w:rPr>
          <w:rFonts w:ascii="Arial" w:hAnsi="Arial" w:cs="Arial"/>
        </w:rPr>
        <w:t>et est conclue po</w:t>
      </w:r>
      <w:r w:rsidR="00456264">
        <w:rPr>
          <w:rFonts w:ascii="Arial" w:hAnsi="Arial" w:cs="Arial"/>
        </w:rPr>
        <w:t xml:space="preserve">ur la durée de l’année scolaire </w:t>
      </w:r>
      <w:r w:rsidR="003120D6" w:rsidRPr="003120D6">
        <w:rPr>
          <w:rFonts w:ascii="Arial" w:hAnsi="Arial" w:cs="Arial"/>
          <w:i/>
          <w:color w:val="0000FF"/>
        </w:rPr>
        <w:t>XXXX-XXXX</w:t>
      </w:r>
    </w:p>
    <w:p w14:paraId="3EF428BD" w14:textId="77777777" w:rsidR="00F63E1A" w:rsidRPr="00344F9D" w:rsidRDefault="00F63E1A" w:rsidP="00F63E1A">
      <w:pPr>
        <w:spacing w:after="0" w:line="240" w:lineRule="auto"/>
        <w:jc w:val="both"/>
        <w:rPr>
          <w:rFonts w:ascii="Arial" w:hAnsi="Arial" w:cs="Arial"/>
        </w:rPr>
      </w:pPr>
    </w:p>
    <w:p w14:paraId="584F806D" w14:textId="3B44E096" w:rsidR="00F63E1A" w:rsidRPr="00344F9D" w:rsidRDefault="00F63E1A" w:rsidP="00F63E1A">
      <w:pPr>
        <w:spacing w:after="0" w:line="240" w:lineRule="auto"/>
        <w:jc w:val="both"/>
        <w:rPr>
          <w:rFonts w:ascii="Arial" w:hAnsi="Arial" w:cs="Arial"/>
        </w:rPr>
      </w:pPr>
      <w:r w:rsidRPr="00344F9D">
        <w:rPr>
          <w:rFonts w:ascii="Arial" w:hAnsi="Arial" w:cs="Arial"/>
        </w:rPr>
        <w:t xml:space="preserve">Au terme de la mise à disposition, </w:t>
      </w:r>
      <w:r w:rsidR="00F6193E" w:rsidRPr="008B16A6">
        <w:rPr>
          <w:rFonts w:ascii="Arial" w:hAnsi="Arial" w:cs="Arial"/>
          <w:color w:val="00B050"/>
        </w:rPr>
        <w:t>Monsieur (Madame)</w:t>
      </w:r>
      <w:r w:rsidR="00F6193E" w:rsidRPr="008B16A6">
        <w:rPr>
          <w:rFonts w:ascii="Arial" w:hAnsi="Arial" w:cs="Arial"/>
          <w:i/>
          <w:color w:val="0000FF"/>
        </w:rPr>
        <w:t xml:space="preserve"> (prénom) (nom</w:t>
      </w:r>
      <w:r w:rsidR="00F6193E" w:rsidRPr="008B16A6">
        <w:rPr>
          <w:rFonts w:ascii="Arial" w:hAnsi="Arial" w:cs="Arial"/>
        </w:rPr>
        <w:t xml:space="preserve">) </w:t>
      </w:r>
      <w:r w:rsidR="003E3E73">
        <w:rPr>
          <w:rFonts w:ascii="Arial" w:hAnsi="Arial" w:cs="Arial"/>
        </w:rPr>
        <w:t>assumera</w:t>
      </w:r>
      <w:r w:rsidRPr="00344F9D">
        <w:rPr>
          <w:rFonts w:ascii="Arial" w:hAnsi="Arial" w:cs="Arial"/>
        </w:rPr>
        <w:t xml:space="preserve"> ses fonctions telles que précisées dans son contrat initial. </w:t>
      </w:r>
    </w:p>
    <w:p w14:paraId="16993B34" w14:textId="77777777" w:rsidR="00F63E1A" w:rsidRPr="00344F9D" w:rsidRDefault="00F63E1A" w:rsidP="004B6146">
      <w:pPr>
        <w:spacing w:after="0" w:line="240" w:lineRule="auto"/>
        <w:jc w:val="both"/>
        <w:rPr>
          <w:rFonts w:ascii="Arial" w:hAnsi="Arial" w:cs="Arial"/>
        </w:rPr>
      </w:pPr>
    </w:p>
    <w:p w14:paraId="0E1CEACE" w14:textId="77777777" w:rsidR="00F63E1A" w:rsidRDefault="00F63E1A" w:rsidP="004B6146">
      <w:pPr>
        <w:spacing w:after="0" w:line="240" w:lineRule="auto"/>
        <w:jc w:val="both"/>
        <w:rPr>
          <w:rFonts w:ascii="Arial" w:hAnsi="Arial" w:cs="Arial"/>
        </w:rPr>
      </w:pPr>
    </w:p>
    <w:p w14:paraId="14E1FD12" w14:textId="58C758CA" w:rsidR="004B6146" w:rsidRPr="008B16A6" w:rsidRDefault="00F63E1A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ARTICLE </w:t>
      </w:r>
      <w:r w:rsidR="003E3E73">
        <w:rPr>
          <w:rFonts w:ascii="Arial" w:hAnsi="Arial" w:cs="Arial"/>
        </w:rPr>
        <w:t>5</w:t>
      </w:r>
      <w:r w:rsidR="004B6146" w:rsidRPr="00F63E1A">
        <w:rPr>
          <w:rFonts w:ascii="Arial" w:hAnsi="Arial" w:cs="Arial"/>
          <w:color w:val="FF0000"/>
        </w:rPr>
        <w:t> </w:t>
      </w:r>
      <w:r w:rsidR="004B6146" w:rsidRPr="008B16A6">
        <w:rPr>
          <w:rFonts w:ascii="Arial" w:hAnsi="Arial" w:cs="Arial"/>
        </w:rPr>
        <w:t>: ACCIDENT DU TRAVAIL</w:t>
      </w:r>
    </w:p>
    <w:p w14:paraId="3CB64FEA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9249C93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En cas d’accident survenu à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dans le cadre de sa mise à disposition et susceptible de relever de la législation sur les accidents du travail et en cas d’incapacité de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>) de le faire lui-même, l’OGEC</w:t>
      </w:r>
      <w:r w:rsidRPr="008B16A6">
        <w:rPr>
          <w:rFonts w:ascii="Arial" w:hAnsi="Arial" w:cs="Arial"/>
          <w:color w:val="3366FF"/>
        </w:rPr>
        <w:t xml:space="preserve"> B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devra en informer 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 aussitôt et au plus tard dans les 24 heures en lui relatant les circonstances de l’accident.</w:t>
      </w:r>
    </w:p>
    <w:p w14:paraId="4C9781B4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6B57A91C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Il appartiendra alors à 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 en sa qualité d’employeur d’effectuer les déclarations nécessaires auprès des organismes compétents.</w:t>
      </w:r>
    </w:p>
    <w:p w14:paraId="1CFF8565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11AD2EAA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BE3E15C" w14:textId="7F039E69" w:rsidR="004B6146" w:rsidRPr="00225259" w:rsidRDefault="003E3E73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ARTICLE </w:t>
      </w:r>
      <w:r w:rsidRPr="00225259">
        <w:rPr>
          <w:rFonts w:ascii="Arial" w:hAnsi="Arial" w:cs="Arial"/>
        </w:rPr>
        <w:t xml:space="preserve">6 : </w:t>
      </w:r>
      <w:r w:rsidR="00225259">
        <w:rPr>
          <w:rFonts w:ascii="Arial" w:hAnsi="Arial" w:cs="Arial"/>
        </w:rPr>
        <w:t>CONDITIONS FINANCIERES</w:t>
      </w:r>
    </w:p>
    <w:p w14:paraId="304969B4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5327B6B4" w14:textId="0F22D2FB" w:rsidR="004B6146" w:rsidRPr="00A648F0" w:rsidRDefault="004B6146" w:rsidP="004B6146">
      <w:pPr>
        <w:spacing w:after="0" w:line="240" w:lineRule="auto"/>
        <w:jc w:val="both"/>
        <w:rPr>
          <w:rFonts w:ascii="Arial" w:hAnsi="Arial" w:cs="Arial"/>
          <w:i/>
        </w:rPr>
      </w:pPr>
      <w:r w:rsidRPr="008B16A6">
        <w:rPr>
          <w:rFonts w:ascii="Arial" w:hAnsi="Arial" w:cs="Arial"/>
        </w:rPr>
        <w:t xml:space="preserve">Il est expressément convenu que </w:t>
      </w:r>
      <w:r w:rsidR="00A47631">
        <w:rPr>
          <w:rFonts w:ascii="Arial" w:hAnsi="Arial" w:cs="Arial"/>
        </w:rPr>
        <w:t>la mise à disposition</w:t>
      </w:r>
      <w:r w:rsidRPr="008B16A6">
        <w:rPr>
          <w:rFonts w:ascii="Arial" w:hAnsi="Arial" w:cs="Arial"/>
        </w:rPr>
        <w:t xml:space="preserve"> est réalisé</w:t>
      </w:r>
      <w:r w:rsidR="00A47631">
        <w:rPr>
          <w:rFonts w:ascii="Arial" w:hAnsi="Arial" w:cs="Arial"/>
        </w:rPr>
        <w:t>e</w:t>
      </w:r>
      <w:r w:rsidRPr="008B16A6">
        <w:rPr>
          <w:rFonts w:ascii="Arial" w:hAnsi="Arial" w:cs="Arial"/>
        </w:rPr>
        <w:t xml:space="preserve"> sans but lucratif.</w:t>
      </w:r>
    </w:p>
    <w:p w14:paraId="4700DAE4" w14:textId="17E96428" w:rsidR="008B16A6" w:rsidRDefault="008B16A6" w:rsidP="0071424F">
      <w:pPr>
        <w:pStyle w:val="normalespaceavant6"/>
        <w:rPr>
          <w:rFonts w:ascii="Arial" w:hAnsi="Arial" w:cs="Arial"/>
        </w:rPr>
      </w:pPr>
      <w:r w:rsidRPr="008B16A6">
        <w:rPr>
          <w:rFonts w:ascii="Arial" w:hAnsi="Arial" w:cs="Arial"/>
          <w:color w:val="00B050"/>
          <w:szCs w:val="22"/>
        </w:rPr>
        <w:t>Monsieur (Madame)</w:t>
      </w:r>
      <w:r w:rsidRPr="008B16A6">
        <w:rPr>
          <w:rFonts w:ascii="Arial" w:hAnsi="Arial" w:cs="Arial"/>
          <w:i/>
          <w:color w:val="0000FF"/>
          <w:szCs w:val="22"/>
        </w:rPr>
        <w:t xml:space="preserve"> (prénom) (nom</w:t>
      </w:r>
      <w:r w:rsidRPr="008B16A6">
        <w:rPr>
          <w:rFonts w:ascii="Arial" w:hAnsi="Arial" w:cs="Arial"/>
          <w:szCs w:val="22"/>
        </w:rPr>
        <w:t xml:space="preserve">) bénéficiera de la rémunération </w:t>
      </w:r>
      <w:r w:rsidR="00272942">
        <w:rPr>
          <w:rFonts w:ascii="Arial" w:hAnsi="Arial" w:cs="Arial"/>
          <w:szCs w:val="22"/>
        </w:rPr>
        <w:t xml:space="preserve">définie par le </w:t>
      </w:r>
      <w:r w:rsidR="00272942">
        <w:rPr>
          <w:rFonts w:ascii="Arial" w:hAnsi="Arial" w:cs="Arial"/>
        </w:rPr>
        <w:t>statut du chef d'établissement de l’Enseignement catholique adopté par le Comité National de l'Enseigne</w:t>
      </w:r>
      <w:r w:rsidR="0071424F">
        <w:rPr>
          <w:rFonts w:ascii="Arial" w:hAnsi="Arial" w:cs="Arial"/>
        </w:rPr>
        <w:t xml:space="preserve">ment Catholique le 24 mars 2017. L’indemnité de responsabilité sera calculée en </w:t>
      </w:r>
      <w:r w:rsidR="00027A91">
        <w:rPr>
          <w:rFonts w:ascii="Arial" w:hAnsi="Arial" w:cs="Arial"/>
        </w:rPr>
        <w:t>cumulant</w:t>
      </w:r>
      <w:r w:rsidR="0071424F">
        <w:rPr>
          <w:rFonts w:ascii="Arial" w:hAnsi="Arial" w:cs="Arial"/>
        </w:rPr>
        <w:t xml:space="preserve"> le nombre d’élèves des établissements concernés et sera majorée de l’indemnité pour mission spécifique prévue au a</w:t>
      </w:r>
      <w:r w:rsidR="00027A91">
        <w:rPr>
          <w:rFonts w:ascii="Arial" w:hAnsi="Arial" w:cs="Arial"/>
        </w:rPr>
        <w:t>) de l’article 4.</w:t>
      </w:r>
      <w:r w:rsidR="0071424F">
        <w:rPr>
          <w:rFonts w:ascii="Arial" w:hAnsi="Arial" w:cs="Arial"/>
        </w:rPr>
        <w:t>4</w:t>
      </w:r>
      <w:r w:rsidR="00027A91">
        <w:rPr>
          <w:rFonts w:ascii="Arial" w:hAnsi="Arial" w:cs="Arial"/>
        </w:rPr>
        <w:t>.</w:t>
      </w:r>
      <w:r w:rsidR="0071424F">
        <w:rPr>
          <w:rFonts w:ascii="Arial" w:hAnsi="Arial" w:cs="Arial"/>
        </w:rPr>
        <w:t>2 du statut sus évoqué.</w:t>
      </w:r>
    </w:p>
    <w:p w14:paraId="5D808CCE" w14:textId="77777777" w:rsidR="0071424F" w:rsidRDefault="0071424F" w:rsidP="0071424F">
      <w:pPr>
        <w:pStyle w:val="normalespaceavant6"/>
        <w:rPr>
          <w:rFonts w:ascii="Arial" w:hAnsi="Arial" w:cs="Arial"/>
        </w:rPr>
      </w:pPr>
    </w:p>
    <w:p w14:paraId="316423A2" w14:textId="59078A43" w:rsidR="00272942" w:rsidRDefault="00027A91" w:rsidP="004B61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272942">
        <w:rPr>
          <w:rFonts w:ascii="Arial" w:hAnsi="Arial" w:cs="Arial"/>
        </w:rPr>
        <w:t xml:space="preserve"> rémunération brute totale majorée du montant des charges sociales et fiscales et des congés payés de </w:t>
      </w:r>
      <w:r w:rsidR="002952E0" w:rsidRPr="008B16A6">
        <w:rPr>
          <w:rFonts w:ascii="Arial" w:hAnsi="Arial" w:cs="Arial"/>
          <w:color w:val="00B050"/>
        </w:rPr>
        <w:t>Monsieur (Madame)</w:t>
      </w:r>
      <w:r w:rsidR="002952E0" w:rsidRPr="008B16A6">
        <w:rPr>
          <w:rFonts w:ascii="Arial" w:hAnsi="Arial" w:cs="Arial"/>
          <w:i/>
          <w:color w:val="0000FF"/>
        </w:rPr>
        <w:t xml:space="preserve"> (prénom) (nom</w:t>
      </w:r>
      <w:r w:rsidR="002952E0" w:rsidRPr="008B16A6">
        <w:rPr>
          <w:rFonts w:ascii="Arial" w:hAnsi="Arial" w:cs="Arial"/>
        </w:rPr>
        <w:t xml:space="preserve">) </w:t>
      </w:r>
      <w:r w:rsidR="002952E0">
        <w:rPr>
          <w:rFonts w:ascii="Arial" w:hAnsi="Arial" w:cs="Arial"/>
        </w:rPr>
        <w:t>est répartie</w:t>
      </w:r>
      <w:r w:rsidR="00272942">
        <w:rPr>
          <w:rFonts w:ascii="Arial" w:hAnsi="Arial" w:cs="Arial"/>
        </w:rPr>
        <w:t xml:space="preserve"> entre les </w:t>
      </w:r>
      <w:r w:rsidR="002952E0">
        <w:rPr>
          <w:rFonts w:ascii="Arial" w:hAnsi="Arial" w:cs="Arial"/>
        </w:rPr>
        <w:t>OGEC</w:t>
      </w:r>
      <w:r w:rsidR="00272942">
        <w:rPr>
          <w:rFonts w:ascii="Arial" w:hAnsi="Arial" w:cs="Arial"/>
        </w:rPr>
        <w:t xml:space="preserve"> au protat</w:t>
      </w:r>
      <w:r w:rsidR="002952E0">
        <w:rPr>
          <w:rFonts w:ascii="Arial" w:hAnsi="Arial" w:cs="Arial"/>
        </w:rPr>
        <w:t>a</w:t>
      </w:r>
      <w:r w:rsidR="00272942">
        <w:rPr>
          <w:rFonts w:ascii="Arial" w:hAnsi="Arial" w:cs="Arial"/>
        </w:rPr>
        <w:t xml:space="preserve"> d</w:t>
      </w:r>
      <w:r w:rsidR="002952E0">
        <w:rPr>
          <w:rFonts w:ascii="Arial" w:hAnsi="Arial" w:cs="Arial"/>
        </w:rPr>
        <w:t>u nombre d’élèves.</w:t>
      </w:r>
    </w:p>
    <w:p w14:paraId="06230CED" w14:textId="77777777" w:rsidR="00272942" w:rsidRPr="008B16A6" w:rsidRDefault="00272942" w:rsidP="004B6146">
      <w:pPr>
        <w:spacing w:after="0" w:line="240" w:lineRule="auto"/>
        <w:jc w:val="both"/>
        <w:rPr>
          <w:rFonts w:ascii="Arial" w:hAnsi="Arial" w:cs="Arial"/>
        </w:rPr>
      </w:pPr>
    </w:p>
    <w:p w14:paraId="42E0DC37" w14:textId="6D57FBA6" w:rsidR="004B6146" w:rsidRPr="00F6193E" w:rsidRDefault="004B6146" w:rsidP="004B6146">
      <w:pPr>
        <w:spacing w:after="0" w:line="240" w:lineRule="auto"/>
        <w:jc w:val="both"/>
        <w:rPr>
          <w:rFonts w:ascii="Arial" w:hAnsi="Arial" w:cs="Arial"/>
          <w:color w:val="4FA23E"/>
        </w:rPr>
      </w:pPr>
      <w:r w:rsidRPr="008B16A6">
        <w:rPr>
          <w:rFonts w:ascii="Arial" w:hAnsi="Arial" w:cs="Arial"/>
        </w:rPr>
        <w:t>Le montant de la facturation et les modalités de règlement font l’objet d’une annexe à la présente convention</w:t>
      </w:r>
    </w:p>
    <w:p w14:paraId="476CF13D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96F8109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Il est expressément convenu que l’OGEC </w:t>
      </w:r>
      <w:r w:rsidRPr="008B16A6">
        <w:rPr>
          <w:rFonts w:ascii="Arial" w:hAnsi="Arial" w:cs="Arial"/>
          <w:color w:val="3366FF"/>
        </w:rPr>
        <w:t>B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s’interdit d’allouer sous quelles que formes que ce soit des rémunérations, gratifications ou avantages quelconques à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>).</w:t>
      </w:r>
    </w:p>
    <w:p w14:paraId="05B601E0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272AC6B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Pour les frais que </w:t>
      </w:r>
      <w:r w:rsidRPr="008B16A6">
        <w:rPr>
          <w:rFonts w:ascii="Arial" w:hAnsi="Arial" w:cs="Arial"/>
          <w:color w:val="00B050"/>
        </w:rPr>
        <w:t>Monsieur (Madame)</w:t>
      </w:r>
      <w:r w:rsidRPr="008B16A6">
        <w:rPr>
          <w:rFonts w:ascii="Arial" w:hAnsi="Arial" w:cs="Arial"/>
          <w:i/>
          <w:color w:val="0000FF"/>
        </w:rPr>
        <w:t xml:space="preserve"> (prénom) (nom</w:t>
      </w:r>
      <w:r w:rsidRPr="008B16A6">
        <w:rPr>
          <w:rFonts w:ascii="Arial" w:hAnsi="Arial" w:cs="Arial"/>
        </w:rPr>
        <w:t xml:space="preserve">) ou l’OGEC </w:t>
      </w:r>
      <w:r w:rsidRPr="008B16A6">
        <w:rPr>
          <w:rFonts w:ascii="Arial" w:hAnsi="Arial" w:cs="Arial"/>
          <w:color w:val="3366FF"/>
        </w:rPr>
        <w:t>A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 aurait à engager, notamment au niveau du transport, dans le cadre de sa mise à disposition, l’OGEC </w:t>
      </w:r>
      <w:r w:rsidRPr="008B16A6">
        <w:rPr>
          <w:rFonts w:ascii="Arial" w:hAnsi="Arial" w:cs="Arial"/>
          <w:color w:val="3366FF"/>
        </w:rPr>
        <w:t>B</w:t>
      </w:r>
      <w:r w:rsidRPr="008B16A6">
        <w:rPr>
          <w:rFonts w:ascii="Arial" w:hAnsi="Arial" w:cs="Arial"/>
        </w:rPr>
        <w:t xml:space="preserve">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les remboursera sur justificatif à l’OGEC </w:t>
      </w:r>
      <w:r w:rsidRPr="008B16A6">
        <w:rPr>
          <w:rFonts w:ascii="Arial" w:hAnsi="Arial" w:cs="Arial"/>
          <w:color w:val="3366FF"/>
        </w:rPr>
        <w:t xml:space="preserve">A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>).</w:t>
      </w:r>
    </w:p>
    <w:p w14:paraId="5092E199" w14:textId="77777777" w:rsidR="008B16A6" w:rsidRDefault="008B16A6" w:rsidP="004B6146">
      <w:pPr>
        <w:spacing w:after="0" w:line="240" w:lineRule="auto"/>
        <w:jc w:val="both"/>
        <w:rPr>
          <w:rFonts w:ascii="Arial" w:hAnsi="Arial" w:cs="Arial"/>
        </w:rPr>
      </w:pPr>
    </w:p>
    <w:p w14:paraId="3C874163" w14:textId="77777777" w:rsidR="00A648F0" w:rsidRDefault="00A648F0" w:rsidP="004B6146">
      <w:pPr>
        <w:spacing w:after="0" w:line="240" w:lineRule="auto"/>
        <w:jc w:val="both"/>
        <w:rPr>
          <w:rFonts w:ascii="Arial" w:hAnsi="Arial" w:cs="Arial"/>
        </w:rPr>
      </w:pPr>
    </w:p>
    <w:p w14:paraId="2DE58672" w14:textId="1BB7A5C4" w:rsidR="008B16A6" w:rsidRPr="008B16A6" w:rsidRDefault="0071424F" w:rsidP="008B16A6">
      <w:pPr>
        <w:pStyle w:val="Article1annexe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ARTICLE 7</w:t>
      </w:r>
      <w:r w:rsidR="008B16A6">
        <w:rPr>
          <w:rFonts w:ascii="Arial" w:hAnsi="Arial" w:cs="Arial"/>
          <w:b w:val="0"/>
          <w:szCs w:val="22"/>
        </w:rPr>
        <w:t xml:space="preserve"> : </w:t>
      </w:r>
      <w:r w:rsidR="008B16A6" w:rsidRPr="008B16A6">
        <w:rPr>
          <w:rFonts w:ascii="Arial" w:hAnsi="Arial" w:cs="Arial"/>
          <w:b w:val="0"/>
          <w:szCs w:val="22"/>
        </w:rPr>
        <w:t>RESPONSABILITE CIVILE</w:t>
      </w:r>
    </w:p>
    <w:p w14:paraId="5963916A" w14:textId="274CF756" w:rsidR="008B16A6" w:rsidRPr="008B16A6" w:rsidRDefault="008B16A6" w:rsidP="008B16A6">
      <w:pPr>
        <w:pStyle w:val="normalespaceavant6"/>
        <w:spacing w:before="60"/>
        <w:rPr>
          <w:rFonts w:ascii="Arial" w:hAnsi="Arial" w:cs="Arial"/>
          <w:szCs w:val="22"/>
        </w:rPr>
      </w:pPr>
      <w:r w:rsidRPr="00BD2245">
        <w:rPr>
          <w:rFonts w:ascii="Arial" w:hAnsi="Arial" w:cs="Arial"/>
          <w:szCs w:val="22"/>
        </w:rPr>
        <w:t>Les signataires de la présente convention déclarent avoir pris toutes les dispositions au titr</w:t>
      </w:r>
      <w:r w:rsidR="00A47631" w:rsidRPr="00BD2245">
        <w:rPr>
          <w:rFonts w:ascii="Arial" w:hAnsi="Arial" w:cs="Arial"/>
          <w:szCs w:val="22"/>
        </w:rPr>
        <w:t>e de leur responsabilité civile respective.</w:t>
      </w:r>
    </w:p>
    <w:p w14:paraId="5BCE6CB8" w14:textId="77777777" w:rsidR="008B16A6" w:rsidRPr="008B16A6" w:rsidRDefault="008B16A6" w:rsidP="004B6146">
      <w:pPr>
        <w:spacing w:after="0" w:line="240" w:lineRule="auto"/>
        <w:jc w:val="both"/>
        <w:rPr>
          <w:rFonts w:ascii="Arial" w:hAnsi="Arial" w:cs="Arial"/>
        </w:rPr>
      </w:pPr>
    </w:p>
    <w:p w14:paraId="192DA730" w14:textId="77777777" w:rsidR="008B16A6" w:rsidRPr="008B16A6" w:rsidRDefault="008B16A6" w:rsidP="004B6146">
      <w:pPr>
        <w:spacing w:after="0" w:line="240" w:lineRule="auto"/>
        <w:jc w:val="both"/>
        <w:rPr>
          <w:rFonts w:ascii="Arial" w:hAnsi="Arial" w:cs="Arial"/>
        </w:rPr>
      </w:pPr>
    </w:p>
    <w:p w14:paraId="077395D6" w14:textId="74AD04A4" w:rsidR="004B614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C97F919" w14:textId="743FFD78" w:rsidR="00027A91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55EBCB65" w14:textId="77777777" w:rsidR="00027A91" w:rsidRPr="008B16A6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7847EB76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>Fait en double exemplaire à ………………le ……………………..</w:t>
      </w:r>
    </w:p>
    <w:p w14:paraId="7A20FAF6" w14:textId="09662E60" w:rsidR="004B614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300DD86A" w14:textId="65BF5511" w:rsidR="00027A91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782F6356" w14:textId="7C911781" w:rsidR="00027A91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653F9A42" w14:textId="5B0DECF4" w:rsidR="00027A91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40482B93" w14:textId="77777777" w:rsidR="00027A91" w:rsidRPr="008B16A6" w:rsidRDefault="00027A91" w:rsidP="004B6146">
      <w:pPr>
        <w:spacing w:after="0" w:line="240" w:lineRule="auto"/>
        <w:jc w:val="both"/>
        <w:rPr>
          <w:rFonts w:ascii="Arial" w:hAnsi="Arial" w:cs="Arial"/>
        </w:rPr>
      </w:pPr>
    </w:p>
    <w:p w14:paraId="5E489B30" w14:textId="77777777" w:rsidR="004B6146" w:rsidRPr="008B16A6" w:rsidRDefault="004B6146" w:rsidP="004B6146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FF"/>
        </w:rPr>
      </w:pPr>
      <w:r w:rsidRPr="008B16A6">
        <w:rPr>
          <w:rFonts w:ascii="Arial" w:hAnsi="Arial" w:cs="Arial"/>
          <w:i/>
          <w:color w:val="0000FF"/>
        </w:rPr>
        <w:t>Lu et approuvé</w:t>
      </w:r>
      <w:r w:rsidRPr="008B16A6">
        <w:rPr>
          <w:rFonts w:ascii="Arial" w:hAnsi="Arial" w:cs="Arial"/>
          <w:color w:val="0000FF"/>
        </w:rPr>
        <w:t xml:space="preserve"> (mention manuscrite)</w:t>
      </w:r>
      <w:r w:rsidRPr="008B16A6">
        <w:rPr>
          <w:rFonts w:ascii="Arial" w:hAnsi="Arial" w:cs="Arial"/>
          <w:color w:val="0000FF"/>
        </w:rPr>
        <w:tab/>
      </w:r>
      <w:r w:rsidRPr="008B16A6">
        <w:rPr>
          <w:rFonts w:ascii="Arial" w:hAnsi="Arial" w:cs="Arial"/>
          <w:i/>
          <w:color w:val="0000FF"/>
        </w:rPr>
        <w:t>Lu et approuvé</w:t>
      </w:r>
      <w:r w:rsidRPr="008B16A6">
        <w:rPr>
          <w:rFonts w:ascii="Arial" w:hAnsi="Arial" w:cs="Arial"/>
          <w:color w:val="0000FF"/>
        </w:rPr>
        <w:t xml:space="preserve"> (mention manuscrite)</w:t>
      </w:r>
    </w:p>
    <w:p w14:paraId="227668F7" w14:textId="77777777" w:rsidR="004B6146" w:rsidRPr="008B16A6" w:rsidRDefault="004B6146" w:rsidP="004B6146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color w:val="0000FF"/>
        </w:rPr>
      </w:pPr>
    </w:p>
    <w:p w14:paraId="33A58E1E" w14:textId="77777777" w:rsidR="004B6146" w:rsidRPr="008B16A6" w:rsidRDefault="004B6146" w:rsidP="004B6146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 xml:space="preserve">Pour l’OGEC A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</w:t>
      </w:r>
      <w:r w:rsidRPr="008B16A6">
        <w:rPr>
          <w:rFonts w:ascii="Arial" w:hAnsi="Arial" w:cs="Arial"/>
        </w:rPr>
        <w:tab/>
        <w:t xml:space="preserve">Pour l’OGEC B </w:t>
      </w:r>
      <w:r w:rsidRPr="008B16A6">
        <w:rPr>
          <w:rFonts w:ascii="Arial" w:hAnsi="Arial" w:cs="Arial"/>
          <w:i/>
          <w:color w:val="0000FF"/>
        </w:rPr>
        <w:t>(nom</w:t>
      </w:r>
      <w:r w:rsidRPr="008B16A6">
        <w:rPr>
          <w:rFonts w:ascii="Arial" w:hAnsi="Arial" w:cs="Arial"/>
        </w:rPr>
        <w:t xml:space="preserve">) </w:t>
      </w:r>
    </w:p>
    <w:p w14:paraId="7149EC30" w14:textId="77777777" w:rsidR="004B6146" w:rsidRPr="008B16A6" w:rsidRDefault="004B6146" w:rsidP="004B6146">
      <w:pPr>
        <w:tabs>
          <w:tab w:val="left" w:pos="5103"/>
        </w:tabs>
        <w:spacing w:after="0" w:line="240" w:lineRule="auto"/>
        <w:ind w:right="-567"/>
        <w:jc w:val="both"/>
        <w:rPr>
          <w:rFonts w:ascii="Arial" w:hAnsi="Arial" w:cs="Arial"/>
        </w:rPr>
      </w:pPr>
      <w:r w:rsidRPr="008B16A6">
        <w:rPr>
          <w:rFonts w:ascii="Arial" w:hAnsi="Arial" w:cs="Arial"/>
        </w:rPr>
        <w:t>Président</w:t>
      </w:r>
      <w:r w:rsidRPr="008B16A6">
        <w:rPr>
          <w:rFonts w:ascii="Arial" w:hAnsi="Arial" w:cs="Arial"/>
          <w:color w:val="3366FF"/>
        </w:rPr>
        <w:t>(e)</w:t>
      </w:r>
      <w:r w:rsidRPr="008B16A6">
        <w:rPr>
          <w:rFonts w:ascii="Arial" w:hAnsi="Arial" w:cs="Arial"/>
          <w:color w:val="3366FF"/>
        </w:rPr>
        <w:tab/>
      </w:r>
      <w:r w:rsidRPr="008B16A6">
        <w:rPr>
          <w:rFonts w:ascii="Arial" w:hAnsi="Arial" w:cs="Arial"/>
        </w:rPr>
        <w:t>Président</w:t>
      </w:r>
      <w:r w:rsidRPr="008B16A6">
        <w:rPr>
          <w:rFonts w:ascii="Arial" w:hAnsi="Arial" w:cs="Arial"/>
          <w:color w:val="3366FF"/>
        </w:rPr>
        <w:t>(e)</w:t>
      </w:r>
    </w:p>
    <w:p w14:paraId="3BF6DEBB" w14:textId="0D8E249B" w:rsidR="004B6146" w:rsidRDefault="004B6146" w:rsidP="004B6146">
      <w:pPr>
        <w:spacing w:after="0" w:line="240" w:lineRule="auto"/>
        <w:ind w:right="-567"/>
        <w:jc w:val="both"/>
        <w:rPr>
          <w:rFonts w:ascii="Arial" w:hAnsi="Arial" w:cs="Arial"/>
        </w:rPr>
      </w:pPr>
    </w:p>
    <w:p w14:paraId="211EFFB0" w14:textId="3319020B" w:rsidR="00027A91" w:rsidRDefault="00027A91" w:rsidP="004B6146">
      <w:pPr>
        <w:spacing w:after="0" w:line="240" w:lineRule="auto"/>
        <w:ind w:right="-567"/>
        <w:jc w:val="both"/>
        <w:rPr>
          <w:rFonts w:ascii="Arial" w:hAnsi="Arial" w:cs="Arial"/>
        </w:rPr>
      </w:pPr>
    </w:p>
    <w:p w14:paraId="61703AE2" w14:textId="77777777" w:rsidR="00027A91" w:rsidRPr="008B16A6" w:rsidRDefault="00027A91" w:rsidP="004B6146">
      <w:pPr>
        <w:spacing w:after="0" w:line="240" w:lineRule="auto"/>
        <w:ind w:right="-567"/>
        <w:jc w:val="both"/>
        <w:rPr>
          <w:rFonts w:ascii="Arial" w:hAnsi="Arial" w:cs="Arial"/>
        </w:rPr>
      </w:pPr>
    </w:p>
    <w:p w14:paraId="08CB77FD" w14:textId="77777777" w:rsidR="004B6146" w:rsidRPr="008B16A6" w:rsidRDefault="004B6146" w:rsidP="004B6146">
      <w:pPr>
        <w:spacing w:after="0" w:line="240" w:lineRule="auto"/>
        <w:ind w:right="-567"/>
        <w:jc w:val="both"/>
        <w:rPr>
          <w:rFonts w:ascii="Arial" w:hAnsi="Arial" w:cs="Arial"/>
          <w:color w:val="008000"/>
        </w:rPr>
      </w:pPr>
      <w:r w:rsidRPr="008B16A6">
        <w:rPr>
          <w:rFonts w:ascii="Arial" w:hAnsi="Arial" w:cs="Arial"/>
        </w:rPr>
        <w:t xml:space="preserve">Visa de l’Autorité de tutelle </w:t>
      </w:r>
      <w:r w:rsidRPr="008B16A6">
        <w:rPr>
          <w:rFonts w:ascii="Arial" w:hAnsi="Arial" w:cs="Arial"/>
          <w:color w:val="008000"/>
        </w:rPr>
        <w:t>(ou des autorités de tutelles)</w:t>
      </w:r>
    </w:p>
    <w:p w14:paraId="00C6E667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6981A773" w14:textId="77777777" w:rsidR="004B6146" w:rsidRPr="008B16A6" w:rsidRDefault="004B6146" w:rsidP="004B6146">
      <w:pPr>
        <w:spacing w:after="0" w:line="240" w:lineRule="auto"/>
        <w:jc w:val="both"/>
        <w:rPr>
          <w:rFonts w:ascii="Arial" w:hAnsi="Arial" w:cs="Arial"/>
        </w:rPr>
      </w:pPr>
    </w:p>
    <w:p w14:paraId="2E01E329" w14:textId="77777777" w:rsidR="00305D9F" w:rsidRPr="008B16A6" w:rsidRDefault="00305D9F" w:rsidP="004B6146">
      <w:pPr>
        <w:spacing w:after="0" w:line="240" w:lineRule="auto"/>
        <w:jc w:val="both"/>
        <w:rPr>
          <w:rFonts w:ascii="Arial" w:hAnsi="Arial" w:cs="Arial"/>
        </w:rPr>
      </w:pPr>
    </w:p>
    <w:sectPr w:rsidR="00305D9F" w:rsidRPr="008B16A6" w:rsidSect="008A1621">
      <w:footerReference w:type="default" r:id="rId9"/>
      <w:footerReference w:type="firs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CE5F" w14:textId="77777777" w:rsidR="004B3F77" w:rsidRDefault="004B3F77" w:rsidP="005C3700">
      <w:pPr>
        <w:spacing w:after="0" w:line="240" w:lineRule="auto"/>
      </w:pPr>
      <w:r>
        <w:separator/>
      </w:r>
    </w:p>
  </w:endnote>
  <w:endnote w:type="continuationSeparator" w:id="0">
    <w:p w14:paraId="4151FBC5" w14:textId="77777777" w:rsidR="004B3F77" w:rsidRDefault="004B3F77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F5B3" w14:textId="77777777" w:rsidR="00701D5E" w:rsidRPr="005C3700" w:rsidRDefault="00701D5E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3"/>
      <w:gridCol w:w="2315"/>
    </w:tblGrid>
    <w:tr w:rsidR="00701D5E" w14:paraId="7F00EAA1" w14:textId="77777777" w:rsidTr="00850B57">
      <w:tc>
        <w:tcPr>
          <w:tcW w:w="7450" w:type="dxa"/>
        </w:tcPr>
        <w:p w14:paraId="0D1A9225" w14:textId="77777777" w:rsidR="00701D5E" w:rsidRDefault="00701D5E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14:paraId="4F655F2C" w14:textId="133DBD66" w:rsidR="00701D5E" w:rsidRDefault="00701D5E" w:rsidP="00692399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SGEC/201</w:t>
          </w:r>
          <w:r w:rsidR="003120D6">
            <w:rPr>
              <w:rFonts w:ascii="Arial" w:hAnsi="Arial" w:cs="Arial"/>
              <w:sz w:val="20"/>
            </w:rPr>
            <w:t>8</w:t>
          </w:r>
          <w:r>
            <w:rPr>
              <w:rFonts w:ascii="Arial" w:hAnsi="Arial" w:cs="Arial"/>
              <w:sz w:val="20"/>
            </w:rPr>
            <w:t>/</w:t>
          </w:r>
          <w:r w:rsidR="00692399">
            <w:rPr>
              <w:rFonts w:ascii="Arial" w:hAnsi="Arial" w:cs="Arial"/>
              <w:sz w:val="20"/>
            </w:rPr>
            <w:t>671</w:t>
          </w:r>
          <w:r w:rsidR="00A33B7B">
            <w:rPr>
              <w:rFonts w:ascii="Arial" w:hAnsi="Arial" w:cs="Arial"/>
              <w:sz w:val="20"/>
            </w:rPr>
            <w:t>a</w:t>
          </w:r>
        </w:p>
      </w:tc>
    </w:tr>
    <w:tr w:rsidR="00701D5E" w14:paraId="7DDAFFE2" w14:textId="77777777" w:rsidTr="00850B57">
      <w:tc>
        <w:tcPr>
          <w:tcW w:w="7450" w:type="dxa"/>
        </w:tcPr>
        <w:p w14:paraId="613625E9" w14:textId="77777777" w:rsidR="00701D5E" w:rsidRPr="005C3700" w:rsidRDefault="00701D5E" w:rsidP="005C3700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>Statut du chef d'établissement</w:t>
          </w:r>
        </w:p>
      </w:tc>
      <w:tc>
        <w:tcPr>
          <w:tcW w:w="2328" w:type="dxa"/>
        </w:tcPr>
        <w:p w14:paraId="75594C8F" w14:textId="3E702E85" w:rsidR="00701D5E" w:rsidRPr="002952E0" w:rsidRDefault="00A33B7B" w:rsidP="00A33B7B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12/07</w:t>
          </w:r>
          <w:r w:rsidR="00701D5E" w:rsidRPr="002952E0">
            <w:rPr>
              <w:rFonts w:ascii="Arial" w:hAnsi="Arial" w:cs="Arial"/>
              <w:sz w:val="20"/>
              <w:szCs w:val="20"/>
            </w:rPr>
            <w:t>/</w:t>
          </w:r>
          <w:r w:rsidR="003120D6">
            <w:rPr>
              <w:rFonts w:ascii="Arial" w:hAnsi="Arial" w:cs="Arial"/>
              <w:sz w:val="20"/>
              <w:szCs w:val="20"/>
            </w:rPr>
            <w:t>2018</w:t>
          </w:r>
        </w:p>
      </w:tc>
    </w:tr>
    <w:tr w:rsidR="00701D5E" w:rsidRPr="005C3700" w14:paraId="3640AE3C" w14:textId="77777777" w:rsidTr="00850B57">
      <w:tc>
        <w:tcPr>
          <w:tcW w:w="7450" w:type="dxa"/>
        </w:tcPr>
        <w:p w14:paraId="55977DB5" w14:textId="62D2C170" w:rsidR="00701D5E" w:rsidRPr="005C3700" w:rsidRDefault="00701D5E" w:rsidP="003120D6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>Convention de mise à disposition type d’un chef d'établissement</w:t>
          </w:r>
        </w:p>
      </w:tc>
      <w:tc>
        <w:tcPr>
          <w:tcW w:w="2328" w:type="dxa"/>
        </w:tcPr>
        <w:p w14:paraId="2FBE654B" w14:textId="6DAD9B90" w:rsidR="00701D5E" w:rsidRPr="005C3700" w:rsidRDefault="00701D5E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692399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3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692399">
            <w:rPr>
              <w:rStyle w:val="Numrodepage"/>
              <w:rFonts w:ascii="Arial" w:hAnsi="Arial" w:cs="Arial"/>
              <w:noProof/>
              <w:color w:val="00B0F0"/>
              <w:sz w:val="20"/>
            </w:rPr>
            <w:t>5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14:paraId="6A691247" w14:textId="77777777" w:rsidR="00701D5E" w:rsidRPr="005C3700" w:rsidRDefault="00701D5E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2EA7" w14:textId="77777777" w:rsidR="00701D5E" w:rsidRPr="008A1621" w:rsidRDefault="00701D5E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Secrétariat Général de l'Enseignement Catholique - </w:t>
    </w:r>
    <w:r w:rsidRPr="008A1621">
      <w:rPr>
        <w:sz w:val="18"/>
        <w:szCs w:val="18"/>
      </w:rPr>
      <w:t>Département des Ressources Humaines</w:t>
    </w:r>
  </w:p>
  <w:p w14:paraId="372F941C" w14:textId="77777777" w:rsidR="00701D5E" w:rsidRPr="008A1621" w:rsidRDefault="00701D5E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Pr="008A1621">
      <w:rPr>
        <w:rFonts w:asciiTheme="minorHAnsi" w:hAnsiTheme="minorHAnsi" w:cstheme="minorHAnsi"/>
        <w:sz w:val="18"/>
        <w:szCs w:val="18"/>
      </w:rPr>
      <w:t xml:space="preserve"> 01 53 73 73 </w:t>
    </w:r>
    <w:r>
      <w:rPr>
        <w:rFonts w:asciiTheme="minorHAnsi" w:hAnsiTheme="minorHAnsi" w:cstheme="minorHAnsi"/>
        <w:sz w:val="18"/>
        <w:szCs w:val="18"/>
      </w:rPr>
      <w:t>84</w:t>
    </w:r>
    <w:r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152F" w14:textId="77777777" w:rsidR="004B3F77" w:rsidRDefault="004B3F77" w:rsidP="005C3700">
      <w:pPr>
        <w:spacing w:after="0" w:line="240" w:lineRule="auto"/>
      </w:pPr>
      <w:r>
        <w:separator/>
      </w:r>
    </w:p>
  </w:footnote>
  <w:footnote w:type="continuationSeparator" w:id="0">
    <w:p w14:paraId="2C6A9930" w14:textId="77777777" w:rsidR="004B3F77" w:rsidRDefault="004B3F77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3"/>
    <w:rsid w:val="00027A91"/>
    <w:rsid w:val="0004217C"/>
    <w:rsid w:val="00095EC0"/>
    <w:rsid w:val="000C6378"/>
    <w:rsid w:val="00155D90"/>
    <w:rsid w:val="00164B91"/>
    <w:rsid w:val="00177E25"/>
    <w:rsid w:val="00187D12"/>
    <w:rsid w:val="001939FD"/>
    <w:rsid w:val="001E2372"/>
    <w:rsid w:val="00203C5E"/>
    <w:rsid w:val="0021554A"/>
    <w:rsid w:val="00225259"/>
    <w:rsid w:val="00234CB9"/>
    <w:rsid w:val="002414CC"/>
    <w:rsid w:val="0025595A"/>
    <w:rsid w:val="00260C22"/>
    <w:rsid w:val="00265545"/>
    <w:rsid w:val="00267AAC"/>
    <w:rsid w:val="00272942"/>
    <w:rsid w:val="00294C90"/>
    <w:rsid w:val="002952E0"/>
    <w:rsid w:val="002A642F"/>
    <w:rsid w:val="002D4E54"/>
    <w:rsid w:val="002D79A4"/>
    <w:rsid w:val="002E2743"/>
    <w:rsid w:val="00305D9F"/>
    <w:rsid w:val="003120D6"/>
    <w:rsid w:val="003370C7"/>
    <w:rsid w:val="003432E3"/>
    <w:rsid w:val="00344EB5"/>
    <w:rsid w:val="00344F9D"/>
    <w:rsid w:val="00352D06"/>
    <w:rsid w:val="0037531A"/>
    <w:rsid w:val="00380631"/>
    <w:rsid w:val="0038150C"/>
    <w:rsid w:val="0038721B"/>
    <w:rsid w:val="00397BAB"/>
    <w:rsid w:val="003A2791"/>
    <w:rsid w:val="003B200D"/>
    <w:rsid w:val="003B40EA"/>
    <w:rsid w:val="003B5E7E"/>
    <w:rsid w:val="003C246A"/>
    <w:rsid w:val="003D225F"/>
    <w:rsid w:val="003E17D1"/>
    <w:rsid w:val="003E3E73"/>
    <w:rsid w:val="003F46B8"/>
    <w:rsid w:val="0040567B"/>
    <w:rsid w:val="00413D45"/>
    <w:rsid w:val="00453160"/>
    <w:rsid w:val="00453DC9"/>
    <w:rsid w:val="00456264"/>
    <w:rsid w:val="004616C8"/>
    <w:rsid w:val="00463C03"/>
    <w:rsid w:val="0046478C"/>
    <w:rsid w:val="00467759"/>
    <w:rsid w:val="00497EB1"/>
    <w:rsid w:val="004B3F77"/>
    <w:rsid w:val="004B6146"/>
    <w:rsid w:val="004D2C64"/>
    <w:rsid w:val="004E3657"/>
    <w:rsid w:val="004F0816"/>
    <w:rsid w:val="005072E0"/>
    <w:rsid w:val="00555C7D"/>
    <w:rsid w:val="00581279"/>
    <w:rsid w:val="0058648E"/>
    <w:rsid w:val="00593149"/>
    <w:rsid w:val="005A693E"/>
    <w:rsid w:val="005C3700"/>
    <w:rsid w:val="005E6F37"/>
    <w:rsid w:val="005F3EDD"/>
    <w:rsid w:val="006019AF"/>
    <w:rsid w:val="00616D4C"/>
    <w:rsid w:val="006224D2"/>
    <w:rsid w:val="00626F2E"/>
    <w:rsid w:val="006456AD"/>
    <w:rsid w:val="006577C0"/>
    <w:rsid w:val="00660D4F"/>
    <w:rsid w:val="00692399"/>
    <w:rsid w:val="006A0948"/>
    <w:rsid w:val="006B71D8"/>
    <w:rsid w:val="006F3DBD"/>
    <w:rsid w:val="006F5408"/>
    <w:rsid w:val="00701D5E"/>
    <w:rsid w:val="00702F36"/>
    <w:rsid w:val="0071424F"/>
    <w:rsid w:val="00720524"/>
    <w:rsid w:val="00720621"/>
    <w:rsid w:val="00723A56"/>
    <w:rsid w:val="00730BFE"/>
    <w:rsid w:val="007628D4"/>
    <w:rsid w:val="00785598"/>
    <w:rsid w:val="007944D8"/>
    <w:rsid w:val="007D1B2F"/>
    <w:rsid w:val="007D5321"/>
    <w:rsid w:val="007D756F"/>
    <w:rsid w:val="007F3016"/>
    <w:rsid w:val="0084243B"/>
    <w:rsid w:val="00850B57"/>
    <w:rsid w:val="008668B7"/>
    <w:rsid w:val="00883CBC"/>
    <w:rsid w:val="008959F9"/>
    <w:rsid w:val="00895F2B"/>
    <w:rsid w:val="008A067E"/>
    <w:rsid w:val="008A1621"/>
    <w:rsid w:val="008B16A6"/>
    <w:rsid w:val="008B4FDC"/>
    <w:rsid w:val="008D7C7C"/>
    <w:rsid w:val="008E71DC"/>
    <w:rsid w:val="00904B3F"/>
    <w:rsid w:val="0090786C"/>
    <w:rsid w:val="00923A59"/>
    <w:rsid w:val="00931EC3"/>
    <w:rsid w:val="009358C5"/>
    <w:rsid w:val="00962DAF"/>
    <w:rsid w:val="0098324A"/>
    <w:rsid w:val="0098457A"/>
    <w:rsid w:val="009A02E9"/>
    <w:rsid w:val="009B5849"/>
    <w:rsid w:val="009C55B2"/>
    <w:rsid w:val="009D10AC"/>
    <w:rsid w:val="009D50FE"/>
    <w:rsid w:val="009E5A45"/>
    <w:rsid w:val="00A277AF"/>
    <w:rsid w:val="00A33B7B"/>
    <w:rsid w:val="00A47631"/>
    <w:rsid w:val="00A53320"/>
    <w:rsid w:val="00A648F0"/>
    <w:rsid w:val="00A7734D"/>
    <w:rsid w:val="00A82C76"/>
    <w:rsid w:val="00AA3CC0"/>
    <w:rsid w:val="00AA5BE3"/>
    <w:rsid w:val="00AB5118"/>
    <w:rsid w:val="00AF3CA3"/>
    <w:rsid w:val="00AF74E8"/>
    <w:rsid w:val="00B1191A"/>
    <w:rsid w:val="00B338DE"/>
    <w:rsid w:val="00B35927"/>
    <w:rsid w:val="00B64B0E"/>
    <w:rsid w:val="00B67EDA"/>
    <w:rsid w:val="00B83FE5"/>
    <w:rsid w:val="00BA6762"/>
    <w:rsid w:val="00BC05C4"/>
    <w:rsid w:val="00BD1A27"/>
    <w:rsid w:val="00BD2245"/>
    <w:rsid w:val="00BE12CA"/>
    <w:rsid w:val="00C112E2"/>
    <w:rsid w:val="00C40D50"/>
    <w:rsid w:val="00C63DFF"/>
    <w:rsid w:val="00C84703"/>
    <w:rsid w:val="00CA1FAF"/>
    <w:rsid w:val="00CA7709"/>
    <w:rsid w:val="00CB037F"/>
    <w:rsid w:val="00CD6819"/>
    <w:rsid w:val="00CE2B54"/>
    <w:rsid w:val="00CF2592"/>
    <w:rsid w:val="00D05C45"/>
    <w:rsid w:val="00D24E8F"/>
    <w:rsid w:val="00D30BDF"/>
    <w:rsid w:val="00D36759"/>
    <w:rsid w:val="00D60C94"/>
    <w:rsid w:val="00D60EF5"/>
    <w:rsid w:val="00D84085"/>
    <w:rsid w:val="00D95FA4"/>
    <w:rsid w:val="00DB3DF3"/>
    <w:rsid w:val="00DF7B99"/>
    <w:rsid w:val="00E02AC5"/>
    <w:rsid w:val="00E03C14"/>
    <w:rsid w:val="00E05BBA"/>
    <w:rsid w:val="00E25089"/>
    <w:rsid w:val="00E3120C"/>
    <w:rsid w:val="00E34135"/>
    <w:rsid w:val="00E3605D"/>
    <w:rsid w:val="00E67814"/>
    <w:rsid w:val="00E95BB5"/>
    <w:rsid w:val="00EC7608"/>
    <w:rsid w:val="00EE16A3"/>
    <w:rsid w:val="00EE7758"/>
    <w:rsid w:val="00F114D4"/>
    <w:rsid w:val="00F33CE9"/>
    <w:rsid w:val="00F54B90"/>
    <w:rsid w:val="00F6193E"/>
    <w:rsid w:val="00F63E1A"/>
    <w:rsid w:val="00F93DAC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0EFFC"/>
  <w15:docId w15:val="{EDFA0F81-2AD1-4670-B26A-5530BCAB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Titre">
    <w:name w:val="Title"/>
    <w:basedOn w:val="Normal"/>
    <w:link w:val="TitreCar"/>
    <w:qFormat/>
    <w:rsid w:val="004B614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B6146"/>
    <w:rPr>
      <w:rFonts w:ascii="Times New Roman" w:eastAsia="Times New Roman" w:hAnsi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4B61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normalespaceavant6">
    <w:name w:val="normal espace avant 6"/>
    <w:basedOn w:val="Normal"/>
    <w:rsid w:val="008B16A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Cs w:val="21"/>
      <w:lang w:eastAsia="fr-FR"/>
    </w:rPr>
  </w:style>
  <w:style w:type="paragraph" w:customStyle="1" w:styleId="Article1annexe">
    <w:name w:val="Article 1 annexe"/>
    <w:basedOn w:val="Normal"/>
    <w:rsid w:val="008B16A6"/>
    <w:p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eastAsia="Times New Roman" w:hAnsi="Times New Roman"/>
      <w:b/>
      <w:snapToGrid w:val="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\Documents\1%20SGEC\02%20Documents\D01%20Modeles\2%20note%20DRH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85BF-7067-47E8-8ACC-3B65A1D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note DRH 2017.dotx</Template>
  <TotalTime>0</TotalTime>
  <Pages>5</Pages>
  <Words>1208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DIRAISON</dc:creator>
  <cp:lastModifiedBy>Yann Diraison</cp:lastModifiedBy>
  <cp:revision>2</cp:revision>
  <cp:lastPrinted>2018-05-17T05:48:00Z</cp:lastPrinted>
  <dcterms:created xsi:type="dcterms:W3CDTF">2018-07-12T15:09:00Z</dcterms:created>
  <dcterms:modified xsi:type="dcterms:W3CDTF">2018-07-12T15:09:00Z</dcterms:modified>
</cp:coreProperties>
</file>